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2120"/>
        <w:gridCol w:w="10670"/>
      </w:tblGrid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  <w:rPr>
                <w:b/>
              </w:rPr>
            </w:pPr>
            <w:r w:rsidRPr="008519D3">
              <w:rPr>
                <w:b/>
              </w:rPr>
              <w:t>Begin datum calamiteit</w:t>
            </w: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  <w:rPr>
                <w:b/>
              </w:rPr>
            </w:pPr>
            <w:r w:rsidRPr="008519D3">
              <w:rPr>
                <w:b/>
              </w:rPr>
              <w:t>Eind datum calamiteit</w:t>
            </w: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  <w:rPr>
                <w:b/>
              </w:rPr>
            </w:pPr>
            <w:r w:rsidRPr="008519D3">
              <w:rPr>
                <w:b/>
              </w:rPr>
              <w:t>Omschrijving calamiteit</w:t>
            </w:r>
            <w:r w:rsidRPr="008519D3">
              <w:rPr>
                <w:b/>
                <w:vertAlign w:val="superscript"/>
              </w:rPr>
              <w:t>1</w:t>
            </w:r>
            <w:r w:rsidRPr="008519D3">
              <w:rPr>
                <w:b/>
              </w:rPr>
              <w:t xml:space="preserve"> (+ evt. gevolgen voor aanwezige vleeskalveren)</w:t>
            </w: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</w:tc>
      </w:tr>
      <w:tr w:rsidR="002F38BC" w:rsidRPr="00B81650" w:rsidTr="006F2071">
        <w:tc>
          <w:tcPr>
            <w:tcW w:w="2040" w:type="dxa"/>
          </w:tcPr>
          <w:p w:rsidR="002F38BC" w:rsidRPr="008519D3" w:rsidRDefault="002F38BC" w:rsidP="002F38BC">
            <w:pPr>
              <w:pStyle w:val="Geenafstand"/>
            </w:pPr>
          </w:p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2120" w:type="dxa"/>
          </w:tcPr>
          <w:p w:rsidR="002F38BC" w:rsidRPr="008519D3" w:rsidRDefault="002F38BC" w:rsidP="002F38BC">
            <w:pPr>
              <w:pStyle w:val="Geenafstand"/>
            </w:pPr>
          </w:p>
        </w:tc>
        <w:tc>
          <w:tcPr>
            <w:tcW w:w="10670" w:type="dxa"/>
          </w:tcPr>
          <w:p w:rsidR="002F38BC" w:rsidRPr="008519D3" w:rsidRDefault="002F38BC" w:rsidP="002F38BC">
            <w:pPr>
              <w:pStyle w:val="Geenafstand"/>
            </w:pPr>
          </w:p>
        </w:tc>
      </w:tr>
    </w:tbl>
    <w:p w:rsidR="006374D9" w:rsidRDefault="006374D9"/>
    <w:sectPr w:rsidR="006374D9" w:rsidSect="00FA1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8BC" w:rsidRDefault="002F38BC" w:rsidP="002F38BC">
      <w:pPr>
        <w:spacing w:after="0" w:line="240" w:lineRule="auto"/>
      </w:pPr>
      <w:r>
        <w:separator/>
      </w:r>
    </w:p>
  </w:endnote>
  <w:endnote w:type="continuationSeparator" w:id="0">
    <w:p w:rsidR="002F38BC" w:rsidRDefault="002F38BC" w:rsidP="002F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30" w:rsidRDefault="00DE77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7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14827"/>
    </w:tblGrid>
    <w:tr w:rsidR="006D22A8" w:rsidRPr="00E96EA9" w:rsidTr="00C84F3D">
      <w:trPr>
        <w:jc w:val="center"/>
      </w:trPr>
      <w:tc>
        <w:tcPr>
          <w:tcW w:w="14827" w:type="dxa"/>
        </w:tcPr>
        <w:p w:rsidR="006D22A8" w:rsidRPr="008519D3" w:rsidRDefault="002F38BC" w:rsidP="0021580F">
          <w:pPr>
            <w:pStyle w:val="Voettekst"/>
            <w:ind w:right="-89"/>
          </w:pPr>
          <w:r w:rsidRPr="008519D3">
            <w:rPr>
              <w:vertAlign w:val="superscript"/>
            </w:rPr>
            <w:t>1</w:t>
          </w:r>
          <w:r w:rsidRPr="008519D3">
            <w:t xml:space="preserve"> Vb. calamiteiten en klachten: uitval ventilatie, brand, water- / bodemvervuiling, besmettelijke dierziekten, verloren gegane diergeneesmiddelen, achtergebleven naalden, klacht over vieze dieren van slachterij</w:t>
          </w:r>
          <w:r w:rsidR="0021580F">
            <w:t>.</w:t>
          </w:r>
          <w:r w:rsidR="00384A1A" w:rsidRPr="008519D3">
            <w:br/>
          </w:r>
        </w:p>
      </w:tc>
    </w:tr>
  </w:tbl>
  <w:p w:rsidR="00C6206E" w:rsidRPr="00F95D24" w:rsidRDefault="00C6206E" w:rsidP="00C6206E">
    <w:pPr>
      <w:pStyle w:val="Voettekst"/>
      <w:framePr w:wrap="around" w:vAnchor="text" w:hAnchor="margin" w:xAlign="right" w:y="18"/>
      <w:rPr>
        <w:rStyle w:val="Paginanummer"/>
        <w:sz w:val="18"/>
        <w:szCs w:val="18"/>
      </w:rPr>
    </w:pPr>
  </w:p>
  <w:tbl>
    <w:tblPr>
      <w:tblW w:w="14827" w:type="dxa"/>
      <w:jc w:val="center"/>
      <w:tblInd w:w="-8730" w:type="dxa"/>
      <w:tblLayout w:type="fixed"/>
      <w:tblLook w:val="01E0" w:firstRow="1" w:lastRow="1" w:firstColumn="1" w:lastColumn="1" w:noHBand="0" w:noVBand="0"/>
    </w:tblPr>
    <w:tblGrid>
      <w:gridCol w:w="5375"/>
      <w:gridCol w:w="2976"/>
      <w:gridCol w:w="2835"/>
      <w:gridCol w:w="3641"/>
    </w:tblGrid>
    <w:tr w:rsidR="002F38BC" w:rsidRPr="008519D3" w:rsidTr="00C84F3D">
      <w:trPr>
        <w:jc w:val="center"/>
      </w:trPr>
      <w:tc>
        <w:tcPr>
          <w:tcW w:w="5375" w:type="dxa"/>
        </w:tcPr>
        <w:p w:rsidR="00885E61" w:rsidRPr="008519D3" w:rsidRDefault="002F38BC" w:rsidP="00C6206E">
          <w:pPr>
            <w:pStyle w:val="Voettekst"/>
            <w:ind w:right="-108"/>
          </w:pPr>
          <w:r w:rsidRPr="008519D3">
            <w:t>Registratieformulier koppelbehandeling bijsturingsmiddelen</w:t>
          </w:r>
          <w:r w:rsidRPr="008519D3">
            <w:br/>
          </w:r>
        </w:p>
      </w:tc>
      <w:tc>
        <w:tcPr>
          <w:tcW w:w="2976" w:type="dxa"/>
        </w:tcPr>
        <w:p w:rsidR="00885E61" w:rsidRPr="008519D3" w:rsidRDefault="002F38BC" w:rsidP="00582BD4">
          <w:pPr>
            <w:pStyle w:val="Voettekst"/>
            <w:tabs>
              <w:tab w:val="left" w:pos="270"/>
              <w:tab w:val="center" w:pos="1200"/>
            </w:tabs>
            <w:ind w:right="360"/>
          </w:pPr>
          <w:r w:rsidRPr="008519D3">
            <w:tab/>
          </w:r>
          <w:r w:rsidRPr="008519D3">
            <w:tab/>
          </w:r>
          <w:r w:rsidR="00486C69" w:rsidRPr="008519D3">
            <w:t>Versie 1</w:t>
          </w:r>
        </w:p>
      </w:tc>
      <w:tc>
        <w:tcPr>
          <w:tcW w:w="2835" w:type="dxa"/>
        </w:tcPr>
        <w:p w:rsidR="00885E61" w:rsidRPr="008519D3" w:rsidRDefault="002F38BC" w:rsidP="0021580F">
          <w:pPr>
            <w:pStyle w:val="Voettekst"/>
            <w:ind w:right="-89"/>
          </w:pPr>
          <w:r w:rsidRPr="008519D3">
            <w:t>Ingangsdatum:</w:t>
          </w:r>
          <w:r w:rsidRPr="008519D3">
            <w:br/>
            <w:t>01-</w:t>
          </w:r>
          <w:r w:rsidR="00052B90" w:rsidRPr="008519D3">
            <w:t>0</w:t>
          </w:r>
          <w:r w:rsidR="0021580F">
            <w:t>3</w:t>
          </w:r>
          <w:r w:rsidR="00052B90" w:rsidRPr="008519D3">
            <w:t>-2017</w:t>
          </w:r>
        </w:p>
      </w:tc>
      <w:tc>
        <w:tcPr>
          <w:tcW w:w="3641" w:type="dxa"/>
        </w:tcPr>
        <w:p w:rsidR="00885E61" w:rsidRPr="008519D3" w:rsidRDefault="002F38BC" w:rsidP="00885E61">
          <w:pPr>
            <w:pStyle w:val="Voettekst"/>
            <w:ind w:right="-89"/>
          </w:pPr>
          <w:r w:rsidRPr="008519D3">
            <w:t>Goedgekeurd CCvD:</w:t>
          </w:r>
          <w:r w:rsidRPr="008519D3">
            <w:br/>
          </w:r>
          <w:r w:rsidR="0021580F">
            <w:t>30-11-2016</w:t>
          </w:r>
        </w:p>
      </w:tc>
    </w:tr>
    <w:tr w:rsidR="00C6206E" w:rsidRPr="008519D3" w:rsidTr="00D01E5A">
      <w:trPr>
        <w:jc w:val="center"/>
      </w:trPr>
      <w:tc>
        <w:tcPr>
          <w:tcW w:w="14827" w:type="dxa"/>
          <w:gridSpan w:val="4"/>
        </w:tcPr>
        <w:p w:rsidR="00C6206E" w:rsidRPr="008519D3" w:rsidRDefault="00C6206E" w:rsidP="00885E61">
          <w:pPr>
            <w:pStyle w:val="Voettekst"/>
            <w:ind w:right="-89"/>
            <w:rPr>
              <w:b/>
            </w:rPr>
          </w:pPr>
          <w:r w:rsidRPr="008519D3">
            <w:rPr>
              <w:b/>
            </w:rPr>
            <w:t xml:space="preserve">Dit is een voorbeeld registratieformulier bij voorschrift </w:t>
          </w:r>
          <w:r w:rsidR="00DE7730">
            <w:rPr>
              <w:b/>
            </w:rPr>
            <w:t>VK-</w:t>
          </w:r>
          <w:r w:rsidR="00052B90" w:rsidRPr="008519D3">
            <w:rPr>
              <w:b/>
            </w:rPr>
            <w:t>MA001</w:t>
          </w:r>
        </w:p>
      </w:tc>
    </w:tr>
  </w:tbl>
  <w:p w:rsidR="00885E61" w:rsidRPr="00F95D24" w:rsidRDefault="00DE7730">
    <w:pPr>
      <w:pStyle w:val="Voettekst"/>
      <w:rPr>
        <w:b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30" w:rsidRDefault="00DE77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8BC" w:rsidRDefault="002F38BC" w:rsidP="002F38BC">
      <w:pPr>
        <w:spacing w:after="0" w:line="240" w:lineRule="auto"/>
      </w:pPr>
      <w:r>
        <w:separator/>
      </w:r>
    </w:p>
  </w:footnote>
  <w:footnote w:type="continuationSeparator" w:id="0">
    <w:p w:rsidR="002F38BC" w:rsidRDefault="002F38BC" w:rsidP="002F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30" w:rsidRDefault="00DE77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61" w:rsidRDefault="00DE7730" w:rsidP="00E4482D">
    <w:pPr>
      <w:pStyle w:val="Koptekst"/>
      <w:pBdr>
        <w:bottom w:val="single" w:sz="6" w:space="1" w:color="auto"/>
      </w:pBdr>
      <w:tabs>
        <w:tab w:val="left" w:pos="3495"/>
      </w:tabs>
      <w:jc w:val="right"/>
      <w:rPr>
        <w:b/>
        <w:sz w:val="24"/>
        <w:szCs w:val="24"/>
      </w:rPr>
    </w:pPr>
  </w:p>
  <w:p w:rsidR="00885E61" w:rsidRPr="008519D3" w:rsidRDefault="002F38BC" w:rsidP="00E4482D">
    <w:pPr>
      <w:pStyle w:val="Koptekst"/>
      <w:pBdr>
        <w:bottom w:val="single" w:sz="6" w:space="1" w:color="auto"/>
      </w:pBdr>
    </w:pPr>
    <w:r w:rsidRPr="008519D3">
      <w:t>Registratieformulier calamiteiten en klachten</w:t>
    </w:r>
    <w:r w:rsidRPr="008519D3">
      <w:tab/>
    </w:r>
    <w:r w:rsidRPr="008519D3">
      <w:tab/>
    </w:r>
    <w:r w:rsidRPr="008519D3">
      <w:tab/>
      <w:t xml:space="preserve">  </w:t>
    </w:r>
    <w:r w:rsidR="0021580F">
      <w:t xml:space="preserve">        </w:t>
    </w:r>
    <w:r w:rsidR="0021580F">
      <w:br/>
      <w:t xml:space="preserve">Registratieformulieren </w:t>
    </w:r>
    <w:r w:rsidR="00052B90" w:rsidRPr="008519D3">
      <w:t>Kwaliteitsregeling V</w:t>
    </w:r>
    <w:r w:rsidR="0021580F">
      <w:t>itaal Kalf</w:t>
    </w:r>
    <w:r w:rsidR="00AF7C94" w:rsidRPr="008519D3">
      <w:t xml:space="preserve"> </w:t>
    </w:r>
    <w:r w:rsidR="00AF7C94" w:rsidRPr="008519D3">
      <w:tab/>
    </w:r>
    <w:r w:rsidR="00AF7C94" w:rsidRPr="008519D3">
      <w:tab/>
    </w:r>
    <w:r w:rsidR="00AF7C94" w:rsidRPr="008519D3">
      <w:tab/>
    </w:r>
    <w:r w:rsidR="00AF7C94" w:rsidRPr="008519D3">
      <w:tab/>
    </w:r>
    <w:r w:rsidR="00AF7C94" w:rsidRPr="008519D3">
      <w:tab/>
      <w:t xml:space="preserve">      </w:t>
    </w:r>
    <w:r w:rsidR="00DE7730">
      <w:t xml:space="preserve">          </w:t>
    </w:r>
    <w:r w:rsidR="00AF7C94" w:rsidRPr="008519D3">
      <w:t>SBK/</w:t>
    </w:r>
    <w:r w:rsidR="0021580F">
      <w:t>KVK</w:t>
    </w:r>
    <w:r w:rsidR="00AF7C94" w:rsidRPr="008519D3">
      <w:t>/FORM/08</w:t>
    </w:r>
    <w:r w:rsidRPr="008519D3">
      <w:t>0</w:t>
    </w:r>
  </w:p>
  <w:p w:rsidR="00885E61" w:rsidRPr="00AC401C" w:rsidRDefault="00DE7730">
    <w:pPr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30" w:rsidRDefault="00DE773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BC"/>
    <w:rsid w:val="00052B90"/>
    <w:rsid w:val="0021580F"/>
    <w:rsid w:val="002F38BC"/>
    <w:rsid w:val="00384A1A"/>
    <w:rsid w:val="00486C69"/>
    <w:rsid w:val="004C1DBE"/>
    <w:rsid w:val="006374D9"/>
    <w:rsid w:val="006A6BB8"/>
    <w:rsid w:val="008519D3"/>
    <w:rsid w:val="00AF7C94"/>
    <w:rsid w:val="00B81650"/>
    <w:rsid w:val="00C34DDA"/>
    <w:rsid w:val="00C6206E"/>
    <w:rsid w:val="00C84F3D"/>
    <w:rsid w:val="00D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38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8BC"/>
  </w:style>
  <w:style w:type="paragraph" w:styleId="Voettekst">
    <w:name w:val="footer"/>
    <w:basedOn w:val="Standaard"/>
    <w:link w:val="VoettekstChar"/>
    <w:uiPriority w:val="99"/>
    <w:unhideWhenUsed/>
    <w:rsid w:val="002F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8BC"/>
  </w:style>
  <w:style w:type="character" w:styleId="Paginanummer">
    <w:name w:val="page number"/>
    <w:basedOn w:val="Standaardalinea-lettertype"/>
    <w:rsid w:val="002F38BC"/>
  </w:style>
  <w:style w:type="paragraph" w:styleId="Geenafstand">
    <w:name w:val="No Spacing"/>
    <w:uiPriority w:val="1"/>
    <w:qFormat/>
    <w:rsid w:val="002F38B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38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38BC"/>
  </w:style>
  <w:style w:type="paragraph" w:styleId="Voettekst">
    <w:name w:val="footer"/>
    <w:basedOn w:val="Standaard"/>
    <w:link w:val="VoettekstChar"/>
    <w:uiPriority w:val="99"/>
    <w:unhideWhenUsed/>
    <w:rsid w:val="002F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38BC"/>
  </w:style>
  <w:style w:type="character" w:styleId="Paginanummer">
    <w:name w:val="page number"/>
    <w:basedOn w:val="Standaardalinea-lettertype"/>
    <w:rsid w:val="002F38BC"/>
  </w:style>
  <w:style w:type="paragraph" w:styleId="Geenafstand">
    <w:name w:val="No Spacing"/>
    <w:uiPriority w:val="1"/>
    <w:qFormat/>
    <w:rsid w:val="002F38B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44DCA5FD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Giesen</dc:creator>
  <cp:lastModifiedBy>Sascha Smits</cp:lastModifiedBy>
  <cp:revision>5</cp:revision>
  <dcterms:created xsi:type="dcterms:W3CDTF">2016-09-23T07:23:00Z</dcterms:created>
  <dcterms:modified xsi:type="dcterms:W3CDTF">2016-11-03T14:18:00Z</dcterms:modified>
</cp:coreProperties>
</file>