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999"/>
        <w:gridCol w:w="1134"/>
        <w:gridCol w:w="3118"/>
        <w:gridCol w:w="3824"/>
        <w:gridCol w:w="1417"/>
        <w:gridCol w:w="2975"/>
      </w:tblGrid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  <w:rPr>
                <w:b/>
              </w:rPr>
            </w:pPr>
            <w:r w:rsidRPr="00663AE1">
              <w:rPr>
                <w:b/>
              </w:rPr>
              <w:t>Start datum</w:t>
            </w: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  <w:rPr>
                <w:b/>
              </w:rPr>
            </w:pPr>
            <w:r w:rsidRPr="00663AE1">
              <w:rPr>
                <w:b/>
              </w:rPr>
              <w:t xml:space="preserve">Afd. </w:t>
            </w:r>
            <w:r w:rsidRPr="00663AE1">
              <w:rPr>
                <w:b/>
              </w:rPr>
              <w:br/>
              <w:t>nummer</w:t>
            </w: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  <w:rPr>
                <w:b/>
              </w:rPr>
            </w:pPr>
            <w:r w:rsidRPr="00663AE1">
              <w:rPr>
                <w:b/>
              </w:rPr>
              <w:t>Aantal dieren</w:t>
            </w: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  <w:rPr>
                <w:b/>
              </w:rPr>
            </w:pPr>
            <w:r w:rsidRPr="00663AE1">
              <w:rPr>
                <w:b/>
              </w:rPr>
              <w:t>Productnaam</w:t>
            </w:r>
          </w:p>
          <w:p w:rsidR="001678A0" w:rsidRPr="00663AE1" w:rsidRDefault="001678A0" w:rsidP="001678A0">
            <w:pPr>
              <w:pStyle w:val="Geenafstand"/>
              <w:rPr>
                <w:b/>
              </w:rPr>
            </w:pPr>
            <w:r w:rsidRPr="00663AE1">
              <w:rPr>
                <w:b/>
              </w:rPr>
              <w:t>of registratienummer</w:t>
            </w: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  <w:rPr>
                <w:b/>
              </w:rPr>
            </w:pPr>
            <w:r w:rsidRPr="00663AE1">
              <w:rPr>
                <w:b/>
              </w:rPr>
              <w:t xml:space="preserve">Hoeveelheid </w:t>
            </w:r>
          </w:p>
          <w:p w:rsidR="001678A0" w:rsidRPr="00663AE1" w:rsidRDefault="001678A0" w:rsidP="001678A0">
            <w:pPr>
              <w:pStyle w:val="Geenafstand"/>
              <w:rPr>
                <w:b/>
              </w:rPr>
            </w:pPr>
            <w:r w:rsidRPr="00663AE1">
              <w:rPr>
                <w:b/>
              </w:rPr>
              <w:t>(dosering per dier)</w:t>
            </w: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  <w:rPr>
                <w:b/>
              </w:rPr>
            </w:pPr>
            <w:r w:rsidRPr="00663AE1">
              <w:rPr>
                <w:b/>
              </w:rPr>
              <w:t>Behandel</w:t>
            </w:r>
          </w:p>
          <w:p w:rsidR="001678A0" w:rsidRPr="00663AE1" w:rsidRDefault="001678A0" w:rsidP="001678A0">
            <w:pPr>
              <w:pStyle w:val="Geenafstand"/>
              <w:rPr>
                <w:b/>
                <w:vertAlign w:val="superscript"/>
              </w:rPr>
            </w:pPr>
            <w:r w:rsidRPr="00663AE1">
              <w:rPr>
                <w:b/>
              </w:rPr>
              <w:t>dagen</w:t>
            </w:r>
            <w:r w:rsidRPr="00663AE1">
              <w:rPr>
                <w:b/>
                <w:vertAlign w:val="superscript"/>
              </w:rPr>
              <w:t>1</w:t>
            </w: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  <w:rPr>
                <w:b/>
              </w:rPr>
            </w:pPr>
            <w:r w:rsidRPr="00663AE1">
              <w:rPr>
                <w:b/>
              </w:rPr>
              <w:t xml:space="preserve">Behandeling / diagnose </w:t>
            </w:r>
          </w:p>
          <w:p w:rsidR="001678A0" w:rsidRPr="00663AE1" w:rsidRDefault="001678A0" w:rsidP="001678A0">
            <w:pPr>
              <w:pStyle w:val="Geenafstand"/>
              <w:rPr>
                <w:b/>
              </w:rPr>
            </w:pPr>
            <w:r w:rsidRPr="00663AE1">
              <w:rPr>
                <w:b/>
              </w:rPr>
              <w:t>(indien van toepassing)</w:t>
            </w:r>
          </w:p>
        </w:tc>
      </w:tr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</w:pPr>
          </w:p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</w:pPr>
          </w:p>
        </w:tc>
      </w:tr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</w:pPr>
          </w:p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</w:pPr>
          </w:p>
        </w:tc>
      </w:tr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</w:pPr>
          </w:p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</w:pPr>
          </w:p>
        </w:tc>
      </w:tr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</w:pPr>
          </w:p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</w:pPr>
          </w:p>
        </w:tc>
      </w:tr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</w:pPr>
          </w:p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</w:pPr>
          </w:p>
        </w:tc>
      </w:tr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</w:pPr>
          </w:p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</w:pPr>
          </w:p>
        </w:tc>
      </w:tr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</w:pPr>
          </w:p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</w:pPr>
          </w:p>
        </w:tc>
      </w:tr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</w:pPr>
          </w:p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</w:pPr>
          </w:p>
        </w:tc>
      </w:tr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</w:pPr>
          </w:p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</w:pPr>
          </w:p>
        </w:tc>
      </w:tr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</w:pPr>
          </w:p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</w:pPr>
          </w:p>
        </w:tc>
      </w:tr>
      <w:tr w:rsidR="001678A0" w:rsidRPr="005F4E38" w:rsidTr="001678A0">
        <w:tc>
          <w:tcPr>
            <w:tcW w:w="1100" w:type="dxa"/>
          </w:tcPr>
          <w:p w:rsidR="001678A0" w:rsidRPr="00663AE1" w:rsidRDefault="001678A0" w:rsidP="001678A0">
            <w:pPr>
              <w:pStyle w:val="Geenafstand"/>
            </w:pPr>
          </w:p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999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13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118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3824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1417" w:type="dxa"/>
          </w:tcPr>
          <w:p w:rsidR="001678A0" w:rsidRPr="00663AE1" w:rsidRDefault="001678A0" w:rsidP="001678A0">
            <w:pPr>
              <w:pStyle w:val="Geenafstand"/>
            </w:pPr>
          </w:p>
        </w:tc>
        <w:tc>
          <w:tcPr>
            <w:tcW w:w="2975" w:type="dxa"/>
          </w:tcPr>
          <w:p w:rsidR="001678A0" w:rsidRPr="00663AE1" w:rsidRDefault="001678A0" w:rsidP="001678A0">
            <w:pPr>
              <w:pStyle w:val="Geenafstand"/>
            </w:pPr>
          </w:p>
        </w:tc>
      </w:tr>
      <w:tr w:rsidR="00663AE1" w:rsidRPr="005F4E38" w:rsidTr="001678A0">
        <w:tc>
          <w:tcPr>
            <w:tcW w:w="1100" w:type="dxa"/>
          </w:tcPr>
          <w:p w:rsidR="00663AE1" w:rsidRDefault="00663AE1" w:rsidP="001678A0">
            <w:pPr>
              <w:pStyle w:val="Geenafstand"/>
            </w:pPr>
          </w:p>
          <w:p w:rsidR="00663AE1" w:rsidRPr="00663AE1" w:rsidRDefault="00663AE1" w:rsidP="001678A0">
            <w:pPr>
              <w:pStyle w:val="Geenafstand"/>
            </w:pPr>
          </w:p>
        </w:tc>
        <w:tc>
          <w:tcPr>
            <w:tcW w:w="999" w:type="dxa"/>
          </w:tcPr>
          <w:p w:rsidR="00663AE1" w:rsidRPr="00663AE1" w:rsidRDefault="00663AE1" w:rsidP="001678A0">
            <w:pPr>
              <w:pStyle w:val="Geenafstand"/>
            </w:pPr>
          </w:p>
        </w:tc>
        <w:tc>
          <w:tcPr>
            <w:tcW w:w="1134" w:type="dxa"/>
          </w:tcPr>
          <w:p w:rsidR="00663AE1" w:rsidRPr="00663AE1" w:rsidRDefault="00663AE1" w:rsidP="001678A0">
            <w:pPr>
              <w:pStyle w:val="Geenafstand"/>
            </w:pPr>
          </w:p>
        </w:tc>
        <w:tc>
          <w:tcPr>
            <w:tcW w:w="3118" w:type="dxa"/>
          </w:tcPr>
          <w:p w:rsidR="00663AE1" w:rsidRPr="00663AE1" w:rsidRDefault="00663AE1" w:rsidP="001678A0">
            <w:pPr>
              <w:pStyle w:val="Geenafstand"/>
            </w:pPr>
          </w:p>
        </w:tc>
        <w:tc>
          <w:tcPr>
            <w:tcW w:w="3824" w:type="dxa"/>
          </w:tcPr>
          <w:p w:rsidR="00663AE1" w:rsidRPr="00663AE1" w:rsidRDefault="00663AE1" w:rsidP="001678A0">
            <w:pPr>
              <w:pStyle w:val="Geenafstand"/>
            </w:pPr>
          </w:p>
        </w:tc>
        <w:tc>
          <w:tcPr>
            <w:tcW w:w="1417" w:type="dxa"/>
          </w:tcPr>
          <w:p w:rsidR="00663AE1" w:rsidRPr="00663AE1" w:rsidRDefault="00663AE1" w:rsidP="001678A0">
            <w:pPr>
              <w:pStyle w:val="Geenafstand"/>
            </w:pPr>
          </w:p>
        </w:tc>
        <w:tc>
          <w:tcPr>
            <w:tcW w:w="2975" w:type="dxa"/>
          </w:tcPr>
          <w:p w:rsidR="00663AE1" w:rsidRPr="00663AE1" w:rsidRDefault="00663AE1" w:rsidP="001678A0">
            <w:pPr>
              <w:pStyle w:val="Geenafstand"/>
            </w:pPr>
          </w:p>
        </w:tc>
      </w:tr>
    </w:tbl>
    <w:p w:rsidR="006374D9" w:rsidRDefault="006374D9"/>
    <w:sectPr w:rsidR="006374D9" w:rsidSect="00602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F9" w:rsidRDefault="00602FF9" w:rsidP="001678A0">
      <w:pPr>
        <w:spacing w:after="0" w:line="240" w:lineRule="auto"/>
      </w:pPr>
      <w:r>
        <w:separator/>
      </w:r>
    </w:p>
  </w:endnote>
  <w:endnote w:type="continuationSeparator" w:id="0">
    <w:p w:rsidR="00602FF9" w:rsidRDefault="00602FF9" w:rsidP="0016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F9" w:rsidRDefault="00356FF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F9" w:rsidRPr="00663AE1" w:rsidRDefault="00602FF9" w:rsidP="00663AE1">
    <w:pPr>
      <w:pStyle w:val="Voettekst"/>
      <w:framePr w:wrap="around" w:vAnchor="text" w:hAnchor="page" w:x="15436" w:y="505"/>
      <w:rPr>
        <w:rStyle w:val="Paginanummer"/>
        <w:szCs w:val="18"/>
      </w:rPr>
    </w:pPr>
    <w:r w:rsidRPr="00663AE1">
      <w:rPr>
        <w:rStyle w:val="Paginanummer"/>
        <w:szCs w:val="18"/>
      </w:rPr>
      <w:fldChar w:fldCharType="begin"/>
    </w:r>
    <w:r w:rsidRPr="00663AE1">
      <w:rPr>
        <w:rStyle w:val="Paginanummer"/>
        <w:szCs w:val="18"/>
      </w:rPr>
      <w:instrText xml:space="preserve">PAGE  </w:instrText>
    </w:r>
    <w:r w:rsidRPr="00663AE1">
      <w:rPr>
        <w:rStyle w:val="Paginanummer"/>
        <w:szCs w:val="18"/>
      </w:rPr>
      <w:fldChar w:fldCharType="separate"/>
    </w:r>
    <w:r w:rsidR="00127BE7">
      <w:rPr>
        <w:rStyle w:val="Paginanummer"/>
        <w:noProof/>
        <w:szCs w:val="18"/>
      </w:rPr>
      <w:t>1</w:t>
    </w:r>
    <w:r w:rsidRPr="00663AE1">
      <w:rPr>
        <w:rStyle w:val="Paginanummer"/>
        <w:szCs w:val="18"/>
      </w:rPr>
      <w:fldChar w:fldCharType="end"/>
    </w:r>
  </w:p>
  <w:tbl>
    <w:tblPr>
      <w:tblW w:w="14827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5233"/>
      <w:gridCol w:w="3118"/>
      <w:gridCol w:w="2835"/>
      <w:gridCol w:w="3641"/>
    </w:tblGrid>
    <w:tr w:rsidR="00602FF9" w:rsidRPr="00E96EA9" w:rsidTr="00602FF9">
      <w:trPr>
        <w:jc w:val="center"/>
      </w:trPr>
      <w:tc>
        <w:tcPr>
          <w:tcW w:w="14827" w:type="dxa"/>
          <w:gridSpan w:val="4"/>
        </w:tcPr>
        <w:p w:rsidR="00602FF9" w:rsidRPr="00663AE1" w:rsidRDefault="00602FF9" w:rsidP="00602FF9">
          <w:pPr>
            <w:pStyle w:val="Voettekst"/>
            <w:ind w:right="-89"/>
          </w:pPr>
          <w:r w:rsidRPr="00663AE1">
            <w:rPr>
              <w:szCs w:val="21"/>
              <w:vertAlign w:val="superscript"/>
            </w:rPr>
            <w:t>1</w:t>
          </w:r>
          <w:r w:rsidRPr="00663AE1">
            <w:rPr>
              <w:szCs w:val="21"/>
            </w:rPr>
            <w:t xml:space="preserve"> Kalverhouder heeft de keuze tussen het noteren van de startdatum met het aantal behandeldagen of het noteren van de data van de behandeldagen</w:t>
          </w:r>
          <w:r w:rsidRPr="00663AE1">
            <w:rPr>
              <w:szCs w:val="21"/>
            </w:rPr>
            <w:br/>
          </w:r>
        </w:p>
      </w:tc>
    </w:tr>
    <w:tr w:rsidR="00602FF9" w:rsidRPr="00E96EA9" w:rsidTr="00C73894">
      <w:trPr>
        <w:jc w:val="center"/>
      </w:trPr>
      <w:tc>
        <w:tcPr>
          <w:tcW w:w="5233" w:type="dxa"/>
        </w:tcPr>
        <w:p w:rsidR="00602FF9" w:rsidRPr="00663AE1" w:rsidRDefault="00602FF9" w:rsidP="008D242E">
          <w:pPr>
            <w:pStyle w:val="Voettekst"/>
            <w:ind w:right="-108"/>
            <w:rPr>
              <w:szCs w:val="20"/>
            </w:rPr>
          </w:pPr>
          <w:r w:rsidRPr="00663AE1">
            <w:t>Registratieformulier koppel</w:t>
          </w:r>
          <w:r w:rsidR="00663AE1">
            <w:t>behandeling bijsturingsmiddelen</w:t>
          </w:r>
        </w:p>
      </w:tc>
      <w:tc>
        <w:tcPr>
          <w:tcW w:w="3118" w:type="dxa"/>
        </w:tcPr>
        <w:p w:rsidR="00602FF9" w:rsidRPr="00663AE1" w:rsidRDefault="00602FF9" w:rsidP="00602FF9">
          <w:pPr>
            <w:pStyle w:val="Voettekst"/>
            <w:tabs>
              <w:tab w:val="left" w:pos="270"/>
              <w:tab w:val="center" w:pos="1200"/>
            </w:tabs>
            <w:ind w:right="360"/>
            <w:rPr>
              <w:szCs w:val="20"/>
            </w:rPr>
          </w:pPr>
          <w:r w:rsidRPr="00663AE1">
            <w:tab/>
          </w:r>
          <w:r w:rsidRPr="00663AE1">
            <w:tab/>
          </w:r>
          <w:r w:rsidR="00F36523" w:rsidRPr="00663AE1">
            <w:t>Versie 1</w:t>
          </w:r>
        </w:p>
      </w:tc>
      <w:tc>
        <w:tcPr>
          <w:tcW w:w="2835" w:type="dxa"/>
        </w:tcPr>
        <w:p w:rsidR="00602FF9" w:rsidRPr="00663AE1" w:rsidRDefault="00663AE1" w:rsidP="00602FF9">
          <w:pPr>
            <w:pStyle w:val="Voettekst"/>
            <w:ind w:right="-89"/>
            <w:rPr>
              <w:szCs w:val="20"/>
            </w:rPr>
          </w:pPr>
          <w:r w:rsidRPr="00663AE1">
            <w:t>Ingangsdatu</w:t>
          </w:r>
          <w:r w:rsidR="00356FF9">
            <w:t>m:</w:t>
          </w:r>
          <w:r w:rsidR="00356FF9">
            <w:br/>
            <w:t>01-03</w:t>
          </w:r>
          <w:r w:rsidR="00602FF9" w:rsidRPr="00663AE1">
            <w:t>-20</w:t>
          </w:r>
          <w:r w:rsidRPr="00663AE1">
            <w:t>17</w:t>
          </w:r>
        </w:p>
      </w:tc>
      <w:tc>
        <w:tcPr>
          <w:tcW w:w="3641" w:type="dxa"/>
        </w:tcPr>
        <w:p w:rsidR="00602FF9" w:rsidRPr="00663AE1" w:rsidRDefault="00602FF9" w:rsidP="00602FF9">
          <w:pPr>
            <w:pStyle w:val="Voettekst"/>
            <w:ind w:right="-89"/>
          </w:pPr>
          <w:r w:rsidRPr="00663AE1">
            <w:t xml:space="preserve">Goedgekeurd </w:t>
          </w:r>
          <w:proofErr w:type="spellStart"/>
          <w:r w:rsidRPr="00663AE1">
            <w:t>CCvD</w:t>
          </w:r>
          <w:proofErr w:type="spellEnd"/>
          <w:r w:rsidRPr="00663AE1">
            <w:t>:</w:t>
          </w:r>
          <w:r w:rsidRPr="00663AE1">
            <w:br/>
          </w:r>
          <w:r w:rsidR="00356FF9">
            <w:t>30-11-2016</w:t>
          </w:r>
        </w:p>
      </w:tc>
    </w:tr>
    <w:tr w:rsidR="008D242E" w:rsidRPr="00E96EA9" w:rsidTr="00BB65A0">
      <w:trPr>
        <w:jc w:val="center"/>
      </w:trPr>
      <w:tc>
        <w:tcPr>
          <w:tcW w:w="14827" w:type="dxa"/>
          <w:gridSpan w:val="4"/>
        </w:tcPr>
        <w:p w:rsidR="008D242E" w:rsidRPr="00663AE1" w:rsidRDefault="008D242E" w:rsidP="00602FF9">
          <w:pPr>
            <w:pStyle w:val="Voettekst"/>
            <w:ind w:right="-89"/>
            <w:rPr>
              <w:b/>
            </w:rPr>
          </w:pPr>
          <w:r w:rsidRPr="00663AE1">
            <w:rPr>
              <w:b/>
            </w:rPr>
            <w:t xml:space="preserve">Dit is een voorbeeld registratieformulier bij voorschrift </w:t>
          </w:r>
          <w:r w:rsidR="0016533B">
            <w:rPr>
              <w:b/>
            </w:rPr>
            <w:t>VK-</w:t>
          </w:r>
          <w:bookmarkStart w:id="0" w:name="_GoBack"/>
          <w:bookmarkEnd w:id="0"/>
          <w:r w:rsidRPr="00663AE1">
            <w:rPr>
              <w:b/>
            </w:rPr>
            <w:t>L010</w:t>
          </w:r>
          <w:r w:rsidR="00663AE1" w:rsidRPr="00663AE1">
            <w:rPr>
              <w:b/>
            </w:rPr>
            <w:t>.</w:t>
          </w:r>
        </w:p>
      </w:tc>
    </w:tr>
  </w:tbl>
  <w:p w:rsidR="00602FF9" w:rsidRPr="00F95D24" w:rsidRDefault="00356FF9" w:rsidP="00356FF9">
    <w:pPr>
      <w:pStyle w:val="Voettekst"/>
      <w:tabs>
        <w:tab w:val="clear" w:pos="4536"/>
        <w:tab w:val="clear" w:pos="9072"/>
        <w:tab w:val="left" w:pos="6285"/>
      </w:tabs>
      <w:rPr>
        <w:b/>
        <w:sz w:val="18"/>
        <w:szCs w:val="18"/>
      </w:rPr>
    </w:pPr>
    <w:r>
      <w:rPr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F9" w:rsidRDefault="00356F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F9" w:rsidRDefault="00602FF9" w:rsidP="001678A0">
      <w:pPr>
        <w:spacing w:after="0" w:line="240" w:lineRule="auto"/>
      </w:pPr>
      <w:r>
        <w:separator/>
      </w:r>
    </w:p>
  </w:footnote>
  <w:footnote w:type="continuationSeparator" w:id="0">
    <w:p w:rsidR="00602FF9" w:rsidRDefault="00602FF9" w:rsidP="0016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F9" w:rsidRDefault="00356FF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F9" w:rsidRPr="00663AE1" w:rsidRDefault="00602FF9" w:rsidP="00602FF9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 w:val="28"/>
        <w:szCs w:val="24"/>
      </w:rPr>
    </w:pPr>
  </w:p>
  <w:p w:rsidR="00602FF9" w:rsidRPr="00663AE1" w:rsidRDefault="00602FF9" w:rsidP="00602FF9">
    <w:pPr>
      <w:pStyle w:val="Koptekst"/>
      <w:pBdr>
        <w:bottom w:val="single" w:sz="6" w:space="1" w:color="auto"/>
      </w:pBdr>
      <w:rPr>
        <w:szCs w:val="21"/>
      </w:rPr>
    </w:pPr>
    <w:r w:rsidRPr="00663AE1">
      <w:rPr>
        <w:szCs w:val="21"/>
      </w:rPr>
      <w:t>Registratieformulier koppelbehandeling bijsturingsmiddelen</w:t>
    </w:r>
    <w:r w:rsidRPr="00663AE1">
      <w:rPr>
        <w:szCs w:val="21"/>
      </w:rPr>
      <w:tab/>
    </w:r>
    <w:r w:rsidRPr="00663AE1">
      <w:rPr>
        <w:szCs w:val="21"/>
      </w:rPr>
      <w:tab/>
    </w:r>
    <w:r w:rsidRPr="00663AE1">
      <w:rPr>
        <w:szCs w:val="21"/>
      </w:rPr>
      <w:tab/>
      <w:t xml:space="preserve">          </w:t>
    </w:r>
    <w:r w:rsidRPr="00663AE1">
      <w:rPr>
        <w:szCs w:val="21"/>
      </w:rPr>
      <w:br/>
      <w:t xml:space="preserve">Registratieformulieren </w:t>
    </w:r>
    <w:r w:rsidR="00356FF9">
      <w:rPr>
        <w:szCs w:val="21"/>
      </w:rPr>
      <w:t>Kwaliteitsregeling Vitaal Kalf</w:t>
    </w:r>
    <w:r w:rsidR="00663AE1">
      <w:rPr>
        <w:szCs w:val="21"/>
      </w:rPr>
      <w:tab/>
    </w:r>
    <w:r w:rsidR="00663AE1">
      <w:rPr>
        <w:szCs w:val="21"/>
      </w:rPr>
      <w:tab/>
    </w:r>
    <w:r w:rsidR="00663AE1">
      <w:rPr>
        <w:szCs w:val="21"/>
      </w:rPr>
      <w:tab/>
    </w:r>
    <w:r w:rsidR="00663AE1">
      <w:rPr>
        <w:szCs w:val="21"/>
      </w:rPr>
      <w:tab/>
    </w:r>
    <w:r w:rsidR="00663AE1">
      <w:rPr>
        <w:szCs w:val="21"/>
      </w:rPr>
      <w:tab/>
      <w:t xml:space="preserve">                </w:t>
    </w:r>
    <w:r w:rsidR="00356FF9">
      <w:rPr>
        <w:szCs w:val="21"/>
      </w:rPr>
      <w:t>SBK/K</w:t>
    </w:r>
    <w:r w:rsidR="00663AE1" w:rsidRPr="00663AE1">
      <w:rPr>
        <w:szCs w:val="21"/>
      </w:rPr>
      <w:t>V</w:t>
    </w:r>
    <w:r w:rsidR="00356FF9">
      <w:rPr>
        <w:szCs w:val="21"/>
      </w:rPr>
      <w:t>K</w:t>
    </w:r>
    <w:r w:rsidR="0065476C" w:rsidRPr="00663AE1">
      <w:rPr>
        <w:szCs w:val="21"/>
      </w:rPr>
      <w:t>/FORM/05</w:t>
    </w:r>
    <w:r w:rsidRPr="00663AE1">
      <w:rPr>
        <w:szCs w:val="21"/>
      </w:rPr>
      <w:t>3</w:t>
    </w:r>
  </w:p>
  <w:p w:rsidR="00602FF9" w:rsidRPr="00AC401C" w:rsidRDefault="00602FF9">
    <w:pPr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F9" w:rsidRDefault="00356F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A0"/>
    <w:rsid w:val="00127BE7"/>
    <w:rsid w:val="0016533B"/>
    <w:rsid w:val="001678A0"/>
    <w:rsid w:val="00322DD8"/>
    <w:rsid w:val="00356FF9"/>
    <w:rsid w:val="00362066"/>
    <w:rsid w:val="00424DE2"/>
    <w:rsid w:val="005B7DBF"/>
    <w:rsid w:val="005F4E38"/>
    <w:rsid w:val="00602FF9"/>
    <w:rsid w:val="006374D9"/>
    <w:rsid w:val="0065476C"/>
    <w:rsid w:val="00663AE1"/>
    <w:rsid w:val="00896C25"/>
    <w:rsid w:val="008D242E"/>
    <w:rsid w:val="00C73894"/>
    <w:rsid w:val="00F36523"/>
    <w:rsid w:val="00F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8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8A0"/>
  </w:style>
  <w:style w:type="paragraph" w:styleId="Voettekst">
    <w:name w:val="footer"/>
    <w:basedOn w:val="Standaard"/>
    <w:link w:val="VoettekstChar"/>
    <w:uiPriority w:val="99"/>
    <w:unhideWhenUsed/>
    <w:rsid w:val="0016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8A0"/>
  </w:style>
  <w:style w:type="character" w:styleId="Paginanummer">
    <w:name w:val="page number"/>
    <w:basedOn w:val="Standaardalinea-lettertype"/>
    <w:rsid w:val="001678A0"/>
  </w:style>
  <w:style w:type="paragraph" w:styleId="Geenafstand">
    <w:name w:val="No Spacing"/>
    <w:uiPriority w:val="1"/>
    <w:qFormat/>
    <w:rsid w:val="001678A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8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8A0"/>
  </w:style>
  <w:style w:type="paragraph" w:styleId="Voettekst">
    <w:name w:val="footer"/>
    <w:basedOn w:val="Standaard"/>
    <w:link w:val="VoettekstChar"/>
    <w:uiPriority w:val="99"/>
    <w:unhideWhenUsed/>
    <w:rsid w:val="0016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8A0"/>
  </w:style>
  <w:style w:type="character" w:styleId="Paginanummer">
    <w:name w:val="page number"/>
    <w:basedOn w:val="Standaardalinea-lettertype"/>
    <w:rsid w:val="001678A0"/>
  </w:style>
  <w:style w:type="paragraph" w:styleId="Geenafstand">
    <w:name w:val="No Spacing"/>
    <w:uiPriority w:val="1"/>
    <w:qFormat/>
    <w:rsid w:val="001678A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604C1B30</Template>
  <TotalTime>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Sascha Smits</cp:lastModifiedBy>
  <cp:revision>6</cp:revision>
  <cp:lastPrinted>2016-11-03T14:15:00Z</cp:lastPrinted>
  <dcterms:created xsi:type="dcterms:W3CDTF">2016-09-23T08:30:00Z</dcterms:created>
  <dcterms:modified xsi:type="dcterms:W3CDTF">2016-11-03T14:15:00Z</dcterms:modified>
</cp:coreProperties>
</file>