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6111"/>
        <w:gridCol w:w="5596"/>
      </w:tblGrid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  <w:rPr>
                <w:b/>
              </w:rPr>
            </w:pPr>
            <w:r w:rsidRPr="0094760B">
              <w:rPr>
                <w:b/>
              </w:rPr>
              <w:t>Datum</w:t>
            </w:r>
          </w:p>
        </w:tc>
        <w:tc>
          <w:tcPr>
            <w:tcW w:w="2149" w:type="pct"/>
          </w:tcPr>
          <w:p w:rsidR="006276F2" w:rsidRPr="0094760B" w:rsidRDefault="006276F2" w:rsidP="00455163">
            <w:pPr>
              <w:spacing w:after="0" w:line="240" w:lineRule="auto"/>
              <w:rPr>
                <w:b/>
              </w:rPr>
            </w:pPr>
            <w:r w:rsidRPr="0094760B">
              <w:rPr>
                <w:b/>
              </w:rPr>
              <w:t>Aantal</w:t>
            </w:r>
            <w:r>
              <w:rPr>
                <w:b/>
              </w:rPr>
              <w:t xml:space="preserve"> zieke</w:t>
            </w:r>
            <w:r w:rsidRPr="0094760B">
              <w:rPr>
                <w:b/>
              </w:rPr>
              <w:t xml:space="preserve"> individueel behandelde kalveren</w:t>
            </w:r>
          </w:p>
        </w:tc>
        <w:tc>
          <w:tcPr>
            <w:tcW w:w="1968" w:type="pct"/>
          </w:tcPr>
          <w:p w:rsidR="006276F2" w:rsidRPr="0094760B" w:rsidRDefault="006276F2" w:rsidP="004551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Percentage van het koppel behandeld</w:t>
            </w: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  <w:tr w:rsidR="006276F2" w:rsidRPr="0094760B" w:rsidTr="006276F2">
        <w:trPr>
          <w:jc w:val="center"/>
        </w:trPr>
        <w:tc>
          <w:tcPr>
            <w:tcW w:w="883" w:type="pct"/>
          </w:tcPr>
          <w:p w:rsidR="006276F2" w:rsidRPr="0094760B" w:rsidRDefault="006276F2" w:rsidP="006F2071">
            <w:pPr>
              <w:spacing w:after="0" w:line="240" w:lineRule="auto"/>
            </w:pPr>
          </w:p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2149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  <w:tc>
          <w:tcPr>
            <w:tcW w:w="1968" w:type="pct"/>
          </w:tcPr>
          <w:p w:rsidR="006276F2" w:rsidRPr="0094760B" w:rsidRDefault="006276F2" w:rsidP="006F2071">
            <w:pPr>
              <w:spacing w:after="0" w:line="240" w:lineRule="auto"/>
            </w:pPr>
          </w:p>
        </w:tc>
      </w:tr>
    </w:tbl>
    <w:p w:rsidR="006374D9" w:rsidRDefault="00455163" w:rsidP="00455163">
      <w:pPr>
        <w:tabs>
          <w:tab w:val="left" w:pos="3060"/>
          <w:tab w:val="left" w:pos="5460"/>
        </w:tabs>
      </w:pPr>
      <w:r>
        <w:tab/>
      </w:r>
      <w:r>
        <w:tab/>
      </w:r>
    </w:p>
    <w:sectPr w:rsidR="006374D9" w:rsidSect="00FA127F">
      <w:headerReference w:type="default" r:id="rId6"/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0E" w:rsidRDefault="0096290E" w:rsidP="0096290E">
      <w:pPr>
        <w:spacing w:after="0" w:line="240" w:lineRule="auto"/>
      </w:pPr>
      <w:r>
        <w:separator/>
      </w:r>
    </w:p>
  </w:endnote>
  <w:endnote w:type="continuationSeparator" w:id="0">
    <w:p w:rsidR="0096290E" w:rsidRDefault="0096290E" w:rsidP="0096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61" w:rsidRPr="00F95D24" w:rsidRDefault="003217BA" w:rsidP="00797260">
    <w:pPr>
      <w:pStyle w:val="Voettekst"/>
      <w:framePr w:wrap="around" w:vAnchor="text" w:hAnchor="margin" w:xAlign="right" w:y="1"/>
      <w:rPr>
        <w:rStyle w:val="Paginanummer"/>
        <w:sz w:val="18"/>
        <w:szCs w:val="18"/>
      </w:rPr>
    </w:pPr>
    <w:r w:rsidRPr="00F95D24">
      <w:rPr>
        <w:rStyle w:val="Paginanummer"/>
        <w:sz w:val="18"/>
        <w:szCs w:val="18"/>
      </w:rPr>
      <w:fldChar w:fldCharType="begin"/>
    </w:r>
    <w:r w:rsidRPr="00F95D24">
      <w:rPr>
        <w:rStyle w:val="Paginanummer"/>
        <w:sz w:val="18"/>
        <w:szCs w:val="18"/>
      </w:rPr>
      <w:instrText xml:space="preserve">PAGE  </w:instrText>
    </w:r>
    <w:r w:rsidRPr="00F95D24">
      <w:rPr>
        <w:rStyle w:val="Paginanummer"/>
        <w:sz w:val="18"/>
        <w:szCs w:val="18"/>
      </w:rPr>
      <w:fldChar w:fldCharType="separate"/>
    </w:r>
    <w:r w:rsidR="006276F2">
      <w:rPr>
        <w:rStyle w:val="Paginanummer"/>
        <w:noProof/>
        <w:sz w:val="18"/>
        <w:szCs w:val="18"/>
      </w:rPr>
      <w:t>1</w:t>
    </w:r>
    <w:r w:rsidRPr="00F95D24">
      <w:rPr>
        <w:rStyle w:val="Paginanummer"/>
        <w:sz w:val="18"/>
        <w:szCs w:val="18"/>
      </w:rPr>
      <w:fldChar w:fldCharType="end"/>
    </w:r>
  </w:p>
  <w:tbl>
    <w:tblPr>
      <w:tblW w:w="14118" w:type="dxa"/>
      <w:jc w:val="center"/>
      <w:tblLayout w:type="fixed"/>
      <w:tblLook w:val="01E0" w:firstRow="1" w:lastRow="1" w:firstColumn="1" w:lastColumn="1" w:noHBand="0" w:noVBand="0"/>
    </w:tblPr>
    <w:tblGrid>
      <w:gridCol w:w="5587"/>
      <w:gridCol w:w="2693"/>
      <w:gridCol w:w="2835"/>
      <w:gridCol w:w="3003"/>
    </w:tblGrid>
    <w:tr w:rsidR="004E47C2" w:rsidRPr="0094760B" w:rsidTr="00E143CB">
      <w:trPr>
        <w:jc w:val="center"/>
      </w:trPr>
      <w:tc>
        <w:tcPr>
          <w:tcW w:w="5587" w:type="dxa"/>
        </w:tcPr>
        <w:p w:rsidR="00885E61" w:rsidRPr="0094760B" w:rsidRDefault="003217BA" w:rsidP="00455163">
          <w:pPr>
            <w:pStyle w:val="Voettekst"/>
            <w:ind w:right="-108"/>
            <w:rPr>
              <w:szCs w:val="20"/>
            </w:rPr>
          </w:pPr>
          <w:r w:rsidRPr="0094760B">
            <w:t xml:space="preserve">Registratieformulier </w:t>
          </w:r>
          <w:r w:rsidR="00455163">
            <w:t>ziekte monitoring</w:t>
          </w:r>
        </w:p>
      </w:tc>
      <w:tc>
        <w:tcPr>
          <w:tcW w:w="2693" w:type="dxa"/>
        </w:tcPr>
        <w:p w:rsidR="009912BA" w:rsidRPr="0094760B" w:rsidRDefault="003217BA" w:rsidP="00455163">
          <w:pPr>
            <w:pStyle w:val="Voettekst"/>
            <w:tabs>
              <w:tab w:val="left" w:pos="270"/>
              <w:tab w:val="center" w:pos="1200"/>
            </w:tabs>
            <w:ind w:right="360"/>
          </w:pPr>
          <w:r w:rsidRPr="0094760B">
            <w:tab/>
          </w:r>
          <w:r w:rsidRPr="0094760B">
            <w:tab/>
          </w:r>
          <w:r w:rsidR="009F3960" w:rsidRPr="0094760B">
            <w:t xml:space="preserve">Versie </w:t>
          </w:r>
          <w:r w:rsidR="00455163">
            <w:t>2</w:t>
          </w:r>
        </w:p>
      </w:tc>
      <w:tc>
        <w:tcPr>
          <w:tcW w:w="2835" w:type="dxa"/>
        </w:tcPr>
        <w:p w:rsidR="00885E61" w:rsidRPr="0094760B" w:rsidRDefault="003217BA" w:rsidP="00455163">
          <w:pPr>
            <w:pStyle w:val="Voettekst"/>
            <w:ind w:right="-89"/>
            <w:rPr>
              <w:szCs w:val="20"/>
            </w:rPr>
          </w:pPr>
          <w:r w:rsidRPr="0094760B">
            <w:t>Ingangsdatum:</w:t>
          </w:r>
          <w:r w:rsidRPr="0094760B">
            <w:br/>
            <w:t>01-</w:t>
          </w:r>
          <w:r w:rsidR="00C41696">
            <w:t>0</w:t>
          </w:r>
          <w:r w:rsidR="00455163">
            <w:t>1</w:t>
          </w:r>
          <w:r w:rsidRPr="0094760B">
            <w:t>-20</w:t>
          </w:r>
          <w:r w:rsidR="0094760B" w:rsidRPr="0094760B">
            <w:t>1</w:t>
          </w:r>
          <w:r w:rsidR="00455163">
            <w:t>9</w:t>
          </w:r>
        </w:p>
      </w:tc>
      <w:tc>
        <w:tcPr>
          <w:tcW w:w="3003" w:type="dxa"/>
        </w:tcPr>
        <w:p w:rsidR="00885E61" w:rsidRPr="0094760B" w:rsidRDefault="003217BA" w:rsidP="00455163">
          <w:pPr>
            <w:pStyle w:val="Voettekst"/>
            <w:ind w:right="-89"/>
          </w:pPr>
          <w:r w:rsidRPr="0094760B">
            <w:t>Goedgekeurd CCvD:</w:t>
          </w:r>
          <w:r w:rsidRPr="0094760B">
            <w:br/>
          </w:r>
          <w:r w:rsidR="00455163">
            <w:t>28</w:t>
          </w:r>
          <w:r w:rsidR="00C41696">
            <w:t>-11-201</w:t>
          </w:r>
          <w:r w:rsidR="00455163">
            <w:t>8</w:t>
          </w:r>
        </w:p>
      </w:tc>
    </w:tr>
    <w:tr w:rsidR="003E4EA8" w:rsidRPr="0094760B" w:rsidTr="00092D13">
      <w:trPr>
        <w:jc w:val="center"/>
      </w:trPr>
      <w:tc>
        <w:tcPr>
          <w:tcW w:w="14118" w:type="dxa"/>
          <w:gridSpan w:val="4"/>
        </w:tcPr>
        <w:p w:rsidR="003E4EA8" w:rsidRPr="0094760B" w:rsidRDefault="003E4EA8" w:rsidP="00885E61">
          <w:pPr>
            <w:pStyle w:val="Voettekst"/>
            <w:ind w:right="-89"/>
            <w:rPr>
              <w:b/>
            </w:rPr>
          </w:pPr>
          <w:r w:rsidRPr="0094760B">
            <w:rPr>
              <w:b/>
            </w:rPr>
            <w:t>Dit is een voorbeeld registrat</w:t>
          </w:r>
          <w:r w:rsidR="00C41696">
            <w:rPr>
              <w:b/>
            </w:rPr>
            <w:t xml:space="preserve">ieformulier bij voorschrift </w:t>
          </w:r>
          <w:r w:rsidR="004E62D6">
            <w:rPr>
              <w:b/>
            </w:rPr>
            <w:t>VK-</w:t>
          </w:r>
          <w:r w:rsidR="00C41696">
            <w:rPr>
              <w:b/>
            </w:rPr>
            <w:t>V</w:t>
          </w:r>
          <w:r w:rsidR="0094760B" w:rsidRPr="0094760B">
            <w:rPr>
              <w:b/>
            </w:rPr>
            <w:t>003.</w:t>
          </w:r>
        </w:p>
      </w:tc>
    </w:tr>
  </w:tbl>
  <w:p w:rsidR="00885E61" w:rsidRPr="00F95D24" w:rsidRDefault="006276F2">
    <w:pPr>
      <w:pStyle w:val="Voetteks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0E" w:rsidRDefault="0096290E" w:rsidP="0096290E">
      <w:pPr>
        <w:spacing w:after="0" w:line="240" w:lineRule="auto"/>
      </w:pPr>
      <w:r>
        <w:separator/>
      </w:r>
    </w:p>
  </w:footnote>
  <w:footnote w:type="continuationSeparator" w:id="0">
    <w:p w:rsidR="0096290E" w:rsidRDefault="0096290E" w:rsidP="0096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61" w:rsidRDefault="006276F2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885E61" w:rsidRPr="0094760B" w:rsidRDefault="003217BA" w:rsidP="00E4482D">
    <w:pPr>
      <w:pStyle w:val="Koptekst"/>
      <w:pBdr>
        <w:bottom w:val="single" w:sz="6" w:space="1" w:color="auto"/>
      </w:pBdr>
      <w:rPr>
        <w:szCs w:val="21"/>
      </w:rPr>
    </w:pPr>
    <w:r w:rsidRPr="0094760B">
      <w:rPr>
        <w:szCs w:val="21"/>
      </w:rPr>
      <w:t>Registratieformulier</w:t>
    </w:r>
    <w:r w:rsidR="00530424" w:rsidRPr="0094760B">
      <w:rPr>
        <w:szCs w:val="21"/>
      </w:rPr>
      <w:t xml:space="preserve"> </w:t>
    </w:r>
    <w:r w:rsidR="00455163">
      <w:rPr>
        <w:szCs w:val="21"/>
      </w:rPr>
      <w:t>ziekte monitoring</w:t>
    </w:r>
    <w:r w:rsidR="0094760B">
      <w:rPr>
        <w:szCs w:val="21"/>
      </w:rPr>
      <w:br/>
      <w:t>Registratieformulieren</w:t>
    </w:r>
    <w:r w:rsidR="00C41696">
      <w:rPr>
        <w:szCs w:val="21"/>
      </w:rPr>
      <w:t xml:space="preserve"> </w:t>
    </w:r>
    <w:r w:rsidR="0094760B">
      <w:rPr>
        <w:szCs w:val="21"/>
      </w:rPr>
      <w:t>Kwaliteitsregeling V</w:t>
    </w:r>
    <w:r w:rsidR="00C41696">
      <w:rPr>
        <w:szCs w:val="21"/>
      </w:rPr>
      <w:t>itaal Kalf</w:t>
    </w:r>
    <w:r w:rsidR="007126FA" w:rsidRPr="0094760B">
      <w:rPr>
        <w:szCs w:val="21"/>
      </w:rPr>
      <w:tab/>
    </w:r>
    <w:r w:rsidR="007126FA" w:rsidRPr="0094760B">
      <w:rPr>
        <w:szCs w:val="21"/>
      </w:rPr>
      <w:tab/>
    </w:r>
    <w:r w:rsidR="007126FA" w:rsidRPr="0094760B">
      <w:rPr>
        <w:szCs w:val="21"/>
      </w:rPr>
      <w:tab/>
    </w:r>
    <w:r w:rsidR="007126FA" w:rsidRPr="0094760B">
      <w:rPr>
        <w:szCs w:val="21"/>
      </w:rPr>
      <w:tab/>
    </w:r>
    <w:r w:rsidR="007126FA" w:rsidRPr="0094760B">
      <w:rPr>
        <w:szCs w:val="21"/>
      </w:rPr>
      <w:tab/>
      <w:t xml:space="preserve">     </w:t>
    </w:r>
    <w:r w:rsidR="007126FA" w:rsidRPr="0094760B">
      <w:rPr>
        <w:szCs w:val="21"/>
      </w:rPr>
      <w:tab/>
      <w:t xml:space="preserve"> </w:t>
    </w:r>
    <w:r w:rsidR="0094760B">
      <w:rPr>
        <w:szCs w:val="21"/>
      </w:rPr>
      <w:t xml:space="preserve"> </w:t>
    </w:r>
    <w:r w:rsidR="007126FA" w:rsidRPr="0094760B">
      <w:rPr>
        <w:szCs w:val="21"/>
      </w:rPr>
      <w:t>SBK</w:t>
    </w:r>
    <w:r w:rsidR="00C41696">
      <w:rPr>
        <w:szCs w:val="21"/>
      </w:rPr>
      <w:t>/KVK</w:t>
    </w:r>
    <w:r w:rsidRPr="0094760B">
      <w:rPr>
        <w:szCs w:val="21"/>
      </w:rPr>
      <w:t>/FORM/</w:t>
    </w:r>
    <w:r w:rsidR="00417D6B" w:rsidRPr="0094760B">
      <w:rPr>
        <w:szCs w:val="21"/>
      </w:rPr>
      <w:t>0</w:t>
    </w:r>
    <w:r w:rsidRPr="0094760B">
      <w:rPr>
        <w:szCs w:val="21"/>
      </w:rPr>
      <w:t>5</w:t>
    </w:r>
    <w:r w:rsidR="0096290E" w:rsidRPr="0094760B">
      <w:rPr>
        <w:szCs w:val="21"/>
      </w:rPr>
      <w:t>1</w:t>
    </w:r>
  </w:p>
  <w:p w:rsidR="00885E61" w:rsidRPr="00AC401C" w:rsidRDefault="006276F2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E"/>
    <w:rsid w:val="003217BA"/>
    <w:rsid w:val="003E4EA8"/>
    <w:rsid w:val="00417D6B"/>
    <w:rsid w:val="00455163"/>
    <w:rsid w:val="004E47C2"/>
    <w:rsid w:val="004E62D6"/>
    <w:rsid w:val="00530424"/>
    <w:rsid w:val="006276F2"/>
    <w:rsid w:val="006374D9"/>
    <w:rsid w:val="007126FA"/>
    <w:rsid w:val="008A7C55"/>
    <w:rsid w:val="0094760B"/>
    <w:rsid w:val="0096290E"/>
    <w:rsid w:val="009912BA"/>
    <w:rsid w:val="009C1A66"/>
    <w:rsid w:val="009F3960"/>
    <w:rsid w:val="00C41696"/>
    <w:rsid w:val="00E143CB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7D9E51-23F3-48B0-974B-1DB7385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29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90E"/>
  </w:style>
  <w:style w:type="paragraph" w:styleId="Voettekst">
    <w:name w:val="footer"/>
    <w:basedOn w:val="Standaard"/>
    <w:link w:val="VoettekstChar"/>
    <w:uiPriority w:val="99"/>
    <w:unhideWhenUsed/>
    <w:rsid w:val="0096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90E"/>
  </w:style>
  <w:style w:type="character" w:styleId="Paginanummer">
    <w:name w:val="page number"/>
    <w:basedOn w:val="Standaardalinea-lettertype"/>
    <w:rsid w:val="0096290E"/>
  </w:style>
  <w:style w:type="paragraph" w:styleId="Geenafstand">
    <w:name w:val="No Spacing"/>
    <w:uiPriority w:val="1"/>
    <w:qFormat/>
    <w:rsid w:val="009629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6FF015B7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Nora Dullaart</cp:lastModifiedBy>
  <cp:revision>3</cp:revision>
  <cp:lastPrinted>2018-12-17T14:20:00Z</cp:lastPrinted>
  <dcterms:created xsi:type="dcterms:W3CDTF">2018-12-17T14:20:00Z</dcterms:created>
  <dcterms:modified xsi:type="dcterms:W3CDTF">2018-12-17T14:21:00Z</dcterms:modified>
</cp:coreProperties>
</file>