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260"/>
        <w:gridCol w:w="1495"/>
        <w:gridCol w:w="3185"/>
        <w:gridCol w:w="3240"/>
        <w:gridCol w:w="1260"/>
        <w:gridCol w:w="2160"/>
      </w:tblGrid>
      <w:tr w:rsidR="0007013F" w:rsidRPr="000C2FEC" w:rsidTr="00AB0249">
        <w:trPr>
          <w:cantSplit/>
          <w:jc w:val="center"/>
        </w:trPr>
        <w:tc>
          <w:tcPr>
            <w:tcW w:w="900" w:type="dxa"/>
            <w:vMerge w:val="restart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Perceel</w:t>
            </w:r>
          </w:p>
        </w:tc>
        <w:tc>
          <w:tcPr>
            <w:tcW w:w="4015" w:type="dxa"/>
            <w:gridSpan w:val="3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Gewasbeschermingsmiddel</w:t>
            </w:r>
          </w:p>
        </w:tc>
        <w:tc>
          <w:tcPr>
            <w:tcW w:w="3185" w:type="dxa"/>
            <w:vMerge w:val="restart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Ziekten</w:t>
            </w:r>
          </w:p>
        </w:tc>
        <w:tc>
          <w:tcPr>
            <w:tcW w:w="3240" w:type="dxa"/>
            <w:vMerge w:val="restart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Soort bemesting</w:t>
            </w:r>
          </w:p>
        </w:tc>
        <w:tc>
          <w:tcPr>
            <w:tcW w:w="1260" w:type="dxa"/>
            <w:vMerge w:val="restart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Oogstdata</w:t>
            </w:r>
          </w:p>
        </w:tc>
        <w:tc>
          <w:tcPr>
            <w:tcW w:w="2160" w:type="dxa"/>
            <w:vMerge w:val="restart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Opslaggegevens</w:t>
            </w: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  <w:vMerge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Naam</w:t>
            </w: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Gebruik datum</w:t>
            </w: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  <w:rPr>
                <w:b/>
              </w:rPr>
            </w:pPr>
            <w:r w:rsidRPr="000C2FEC">
              <w:rPr>
                <w:b/>
              </w:rPr>
              <w:t>Wachttermijn</w:t>
            </w:r>
          </w:p>
        </w:tc>
        <w:tc>
          <w:tcPr>
            <w:tcW w:w="3185" w:type="dxa"/>
            <w:vMerge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  <w:vMerge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  <w:vMerge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  <w:vMerge/>
          </w:tcPr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</w:tc>
      </w:tr>
      <w:tr w:rsidR="0007013F" w:rsidRPr="000C2FEC" w:rsidTr="00AB0249">
        <w:trPr>
          <w:cantSplit/>
          <w:jc w:val="center"/>
        </w:trPr>
        <w:tc>
          <w:tcPr>
            <w:tcW w:w="900" w:type="dxa"/>
          </w:tcPr>
          <w:p w:rsidR="0007013F" w:rsidRPr="000C2FEC" w:rsidRDefault="0007013F" w:rsidP="0007013F">
            <w:pPr>
              <w:pStyle w:val="Geenafstand"/>
            </w:pPr>
          </w:p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49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185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324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1260" w:type="dxa"/>
          </w:tcPr>
          <w:p w:rsidR="0007013F" w:rsidRPr="000C2FEC" w:rsidRDefault="0007013F" w:rsidP="0007013F">
            <w:pPr>
              <w:pStyle w:val="Geenafstand"/>
            </w:pPr>
          </w:p>
        </w:tc>
        <w:tc>
          <w:tcPr>
            <w:tcW w:w="2160" w:type="dxa"/>
          </w:tcPr>
          <w:p w:rsidR="0007013F" w:rsidRPr="000C2FEC" w:rsidRDefault="0007013F" w:rsidP="0007013F">
            <w:pPr>
              <w:pStyle w:val="Geenafstand"/>
            </w:pPr>
          </w:p>
        </w:tc>
      </w:tr>
    </w:tbl>
    <w:p w:rsidR="006374D9" w:rsidRPr="000C2FEC" w:rsidRDefault="006374D9"/>
    <w:sectPr w:rsidR="006374D9" w:rsidRPr="000C2FEC" w:rsidSect="00FA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3F" w:rsidRDefault="0007013F" w:rsidP="0007013F">
      <w:pPr>
        <w:spacing w:after="0" w:line="240" w:lineRule="auto"/>
      </w:pPr>
      <w:r>
        <w:separator/>
      </w:r>
    </w:p>
  </w:endnote>
  <w:endnote w:type="continuationSeparator" w:id="0">
    <w:p w:rsidR="0007013F" w:rsidRDefault="0007013F" w:rsidP="0007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AE" w:rsidRDefault="009368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1" w:rsidRPr="000C2FEC" w:rsidRDefault="00A31375" w:rsidP="00797260">
    <w:pPr>
      <w:pStyle w:val="Voettekst"/>
      <w:framePr w:wrap="around" w:vAnchor="text" w:hAnchor="margin" w:xAlign="right" w:y="1"/>
      <w:rPr>
        <w:rStyle w:val="Paginanummer"/>
        <w:szCs w:val="18"/>
      </w:rPr>
    </w:pPr>
    <w:r w:rsidRPr="000C2FEC">
      <w:rPr>
        <w:rStyle w:val="Paginanummer"/>
        <w:szCs w:val="18"/>
      </w:rPr>
      <w:fldChar w:fldCharType="begin"/>
    </w:r>
    <w:r w:rsidRPr="000C2FEC">
      <w:rPr>
        <w:rStyle w:val="Paginanummer"/>
        <w:szCs w:val="18"/>
      </w:rPr>
      <w:instrText xml:space="preserve">PAGE  </w:instrText>
    </w:r>
    <w:r w:rsidRPr="000C2FEC">
      <w:rPr>
        <w:rStyle w:val="Paginanummer"/>
        <w:szCs w:val="18"/>
      </w:rPr>
      <w:fldChar w:fldCharType="separate"/>
    </w:r>
    <w:r w:rsidR="009C4950">
      <w:rPr>
        <w:rStyle w:val="Paginanummer"/>
        <w:noProof/>
        <w:szCs w:val="18"/>
      </w:rPr>
      <w:t>1</w:t>
    </w:r>
    <w:r w:rsidRPr="000C2FEC">
      <w:rPr>
        <w:rStyle w:val="Paginanummer"/>
        <w:szCs w:val="18"/>
      </w:rPr>
      <w:fldChar w:fldCharType="end"/>
    </w:r>
  </w:p>
  <w:tbl>
    <w:tblPr>
      <w:tblW w:w="14118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5161"/>
      <w:gridCol w:w="3119"/>
      <w:gridCol w:w="2835"/>
      <w:gridCol w:w="3003"/>
    </w:tblGrid>
    <w:tr w:rsidR="00A31375" w:rsidRPr="00E96EA9" w:rsidTr="00A31375">
      <w:trPr>
        <w:jc w:val="center"/>
      </w:trPr>
      <w:tc>
        <w:tcPr>
          <w:tcW w:w="5161" w:type="dxa"/>
        </w:tcPr>
        <w:p w:rsidR="00885E61" w:rsidRPr="000C2FEC" w:rsidRDefault="00A31375" w:rsidP="00733274">
          <w:pPr>
            <w:pStyle w:val="Voettekst"/>
            <w:ind w:right="-108"/>
            <w:rPr>
              <w:szCs w:val="20"/>
            </w:rPr>
          </w:pPr>
          <w:r w:rsidRPr="000C2FEC">
            <w:t xml:space="preserve">Registratieformulier </w:t>
          </w:r>
          <w:r w:rsidR="0007013F" w:rsidRPr="000C2FEC">
            <w:t>Voedermiddelen eigen teelt</w:t>
          </w:r>
          <w:r w:rsidR="00733274" w:rsidRPr="000C2FEC">
            <w:br/>
          </w:r>
        </w:p>
      </w:tc>
      <w:tc>
        <w:tcPr>
          <w:tcW w:w="3119" w:type="dxa"/>
        </w:tcPr>
        <w:p w:rsidR="006C4FFD" w:rsidRPr="000C2FEC" w:rsidRDefault="00A31375" w:rsidP="00582BD4">
          <w:pPr>
            <w:pStyle w:val="Voettekst"/>
            <w:tabs>
              <w:tab w:val="left" w:pos="270"/>
              <w:tab w:val="center" w:pos="1200"/>
            </w:tabs>
            <w:ind w:right="360"/>
          </w:pPr>
          <w:r w:rsidRPr="000C2FEC">
            <w:tab/>
          </w:r>
          <w:r w:rsidRPr="000C2FEC">
            <w:tab/>
          </w:r>
          <w:r w:rsidR="00AD36BF" w:rsidRPr="000C2FEC">
            <w:t>Versie 1</w:t>
          </w:r>
        </w:p>
      </w:tc>
      <w:tc>
        <w:tcPr>
          <w:tcW w:w="2835" w:type="dxa"/>
        </w:tcPr>
        <w:p w:rsidR="00885E61" w:rsidRPr="000C2FEC" w:rsidRDefault="009516BD" w:rsidP="00BD1AE0">
          <w:pPr>
            <w:pStyle w:val="Voettekst"/>
            <w:ind w:right="-89"/>
            <w:rPr>
              <w:szCs w:val="20"/>
            </w:rPr>
          </w:pPr>
          <w:r>
            <w:t>Ingangsdatum:</w:t>
          </w:r>
          <w:r>
            <w:br/>
            <w:t>01-03</w:t>
          </w:r>
          <w:r w:rsidR="00A31375" w:rsidRPr="000C2FEC">
            <w:t>-20</w:t>
          </w:r>
          <w:r w:rsidR="000C2FEC" w:rsidRPr="000C2FEC">
            <w:t>17</w:t>
          </w:r>
        </w:p>
      </w:tc>
      <w:tc>
        <w:tcPr>
          <w:tcW w:w="3003" w:type="dxa"/>
        </w:tcPr>
        <w:p w:rsidR="00885E61" w:rsidRPr="000C2FEC" w:rsidRDefault="00A31375" w:rsidP="00885E61">
          <w:pPr>
            <w:pStyle w:val="Voettekst"/>
            <w:ind w:right="-89"/>
          </w:pPr>
          <w:r w:rsidRPr="000C2FEC">
            <w:t>Goedgekeurd CCvD:</w:t>
          </w:r>
          <w:r w:rsidRPr="000C2FEC">
            <w:br/>
          </w:r>
          <w:r w:rsidR="009516BD">
            <w:t>30-11-2016</w:t>
          </w:r>
        </w:p>
      </w:tc>
    </w:tr>
    <w:tr w:rsidR="00733274" w:rsidRPr="00E96EA9" w:rsidTr="002214DD">
      <w:trPr>
        <w:jc w:val="center"/>
      </w:trPr>
      <w:tc>
        <w:tcPr>
          <w:tcW w:w="14118" w:type="dxa"/>
          <w:gridSpan w:val="4"/>
        </w:tcPr>
        <w:p w:rsidR="00733274" w:rsidRPr="000C2FEC" w:rsidRDefault="00733274" w:rsidP="00885E61">
          <w:pPr>
            <w:pStyle w:val="Voettekst"/>
            <w:ind w:right="-89"/>
            <w:rPr>
              <w:b/>
            </w:rPr>
          </w:pPr>
          <w:r w:rsidRPr="000C2FEC">
            <w:rPr>
              <w:b/>
            </w:rPr>
            <w:t xml:space="preserve">Dit is een voorbeeld registratieformulier bij voorschrift </w:t>
          </w:r>
          <w:r w:rsidR="009C4950">
            <w:rPr>
              <w:b/>
            </w:rPr>
            <w:t>VK-</w:t>
          </w:r>
          <w:bookmarkStart w:id="0" w:name="_GoBack"/>
          <w:bookmarkEnd w:id="0"/>
          <w:r w:rsidRPr="000C2FEC">
            <w:rPr>
              <w:b/>
            </w:rPr>
            <w:t>FA002</w:t>
          </w:r>
          <w:r w:rsidR="009368AE">
            <w:rPr>
              <w:b/>
            </w:rPr>
            <w:t>.</w:t>
          </w:r>
        </w:p>
      </w:tc>
    </w:tr>
  </w:tbl>
  <w:p w:rsidR="00885E61" w:rsidRPr="00F95D24" w:rsidRDefault="009C4950">
    <w:pPr>
      <w:pStyle w:val="Voettekst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AE" w:rsidRDefault="009368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3F" w:rsidRDefault="0007013F" w:rsidP="0007013F">
      <w:pPr>
        <w:spacing w:after="0" w:line="240" w:lineRule="auto"/>
      </w:pPr>
      <w:r>
        <w:separator/>
      </w:r>
    </w:p>
  </w:footnote>
  <w:footnote w:type="continuationSeparator" w:id="0">
    <w:p w:rsidR="0007013F" w:rsidRDefault="0007013F" w:rsidP="0007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AE" w:rsidRDefault="009368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1" w:rsidRPr="000C2FEC" w:rsidRDefault="009C4950" w:rsidP="00E4482D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8"/>
        <w:szCs w:val="24"/>
      </w:rPr>
    </w:pPr>
  </w:p>
  <w:p w:rsidR="00885E61" w:rsidRPr="000C2FEC" w:rsidRDefault="00A31375" w:rsidP="00E4482D">
    <w:pPr>
      <w:pStyle w:val="Koptekst"/>
      <w:pBdr>
        <w:bottom w:val="single" w:sz="6" w:space="1" w:color="auto"/>
      </w:pBdr>
      <w:rPr>
        <w:szCs w:val="21"/>
      </w:rPr>
    </w:pPr>
    <w:r w:rsidRPr="000C2FEC">
      <w:rPr>
        <w:szCs w:val="21"/>
      </w:rPr>
      <w:t xml:space="preserve">Registratieformulier </w:t>
    </w:r>
    <w:r w:rsidR="0007013F" w:rsidRPr="000C2FEC">
      <w:rPr>
        <w:szCs w:val="21"/>
      </w:rPr>
      <w:t>Voedermiddelen eigen teelt</w:t>
    </w:r>
    <w:r w:rsidRPr="000C2FEC">
      <w:rPr>
        <w:szCs w:val="21"/>
      </w:rPr>
      <w:tab/>
    </w:r>
    <w:r w:rsidRPr="000C2FEC">
      <w:rPr>
        <w:szCs w:val="21"/>
      </w:rPr>
      <w:tab/>
    </w:r>
    <w:r w:rsidRPr="000C2FEC">
      <w:rPr>
        <w:szCs w:val="21"/>
      </w:rPr>
      <w:tab/>
      <w:t xml:space="preserve">     </w:t>
    </w:r>
    <w:r w:rsidR="000C2FEC" w:rsidRPr="000C2FEC">
      <w:rPr>
        <w:szCs w:val="21"/>
      </w:rPr>
      <w:t xml:space="preserve">     </w:t>
    </w:r>
    <w:r w:rsidR="000C2FEC" w:rsidRPr="000C2FEC">
      <w:rPr>
        <w:szCs w:val="21"/>
      </w:rPr>
      <w:br/>
      <w:t xml:space="preserve">Registratieformulieren </w:t>
    </w:r>
    <w:r w:rsidR="009516BD" w:rsidRPr="009516BD">
      <w:rPr>
        <w:szCs w:val="21"/>
      </w:rPr>
      <w:t>Kwaliteitsregeling Vitaal Kalf</w:t>
    </w:r>
    <w:r w:rsidRPr="000C2FEC">
      <w:rPr>
        <w:szCs w:val="21"/>
      </w:rPr>
      <w:tab/>
    </w:r>
    <w:r w:rsidRPr="000C2FEC">
      <w:rPr>
        <w:szCs w:val="21"/>
      </w:rPr>
      <w:tab/>
    </w:r>
    <w:r w:rsidRPr="000C2FEC">
      <w:rPr>
        <w:szCs w:val="21"/>
      </w:rPr>
      <w:tab/>
    </w:r>
    <w:r w:rsidRPr="000C2FEC">
      <w:rPr>
        <w:szCs w:val="21"/>
      </w:rPr>
      <w:tab/>
    </w:r>
    <w:r w:rsidRPr="000C2FEC">
      <w:rPr>
        <w:szCs w:val="21"/>
      </w:rPr>
      <w:tab/>
      <w:t xml:space="preserve">      </w:t>
    </w:r>
    <w:r w:rsidR="00CA5571" w:rsidRPr="000C2FEC">
      <w:rPr>
        <w:szCs w:val="21"/>
      </w:rPr>
      <w:tab/>
    </w:r>
    <w:r w:rsidR="000C2FEC">
      <w:rPr>
        <w:szCs w:val="21"/>
      </w:rPr>
      <w:t xml:space="preserve">  </w:t>
    </w:r>
    <w:r w:rsidR="009516BD">
      <w:rPr>
        <w:szCs w:val="21"/>
      </w:rPr>
      <w:t>SBK/K</w:t>
    </w:r>
    <w:r w:rsidR="000C2FEC" w:rsidRPr="000C2FEC">
      <w:rPr>
        <w:szCs w:val="21"/>
      </w:rPr>
      <w:t>V</w:t>
    </w:r>
    <w:r w:rsidR="009516BD">
      <w:rPr>
        <w:szCs w:val="21"/>
      </w:rPr>
      <w:t>K</w:t>
    </w:r>
    <w:r w:rsidRPr="000C2FEC">
      <w:rPr>
        <w:szCs w:val="21"/>
      </w:rPr>
      <w:t>/FORM/</w:t>
    </w:r>
    <w:r w:rsidR="009D0AD3" w:rsidRPr="000C2FEC">
      <w:rPr>
        <w:szCs w:val="21"/>
      </w:rPr>
      <w:t>0</w:t>
    </w:r>
    <w:r w:rsidR="0007013F" w:rsidRPr="000C2FEC">
      <w:rPr>
        <w:szCs w:val="21"/>
      </w:rPr>
      <w:t>4</w:t>
    </w:r>
    <w:r w:rsidRPr="000C2FEC">
      <w:rPr>
        <w:szCs w:val="21"/>
      </w:rPr>
      <w:t>0</w:t>
    </w:r>
  </w:p>
  <w:p w:rsidR="00885E61" w:rsidRPr="00AC401C" w:rsidRDefault="009C4950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AE" w:rsidRDefault="009368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F"/>
    <w:rsid w:val="0007013F"/>
    <w:rsid w:val="000C2FEC"/>
    <w:rsid w:val="00201A1B"/>
    <w:rsid w:val="0049583D"/>
    <w:rsid w:val="006374D9"/>
    <w:rsid w:val="006C4FFD"/>
    <w:rsid w:val="00733274"/>
    <w:rsid w:val="009368AE"/>
    <w:rsid w:val="009516BD"/>
    <w:rsid w:val="00991E05"/>
    <w:rsid w:val="009C4950"/>
    <w:rsid w:val="009D0AD3"/>
    <w:rsid w:val="00A31375"/>
    <w:rsid w:val="00AB0249"/>
    <w:rsid w:val="00AD36BF"/>
    <w:rsid w:val="00C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1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13F"/>
  </w:style>
  <w:style w:type="paragraph" w:styleId="Voettekst">
    <w:name w:val="footer"/>
    <w:basedOn w:val="Standaard"/>
    <w:link w:val="Voettekst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13F"/>
  </w:style>
  <w:style w:type="character" w:styleId="Paginanummer">
    <w:name w:val="page number"/>
    <w:basedOn w:val="Standaardalinea-lettertype"/>
    <w:rsid w:val="0007013F"/>
  </w:style>
  <w:style w:type="paragraph" w:styleId="Geenafstand">
    <w:name w:val="No Spacing"/>
    <w:uiPriority w:val="1"/>
    <w:qFormat/>
    <w:rsid w:val="0007013F"/>
    <w:pPr>
      <w:spacing w:after="0" w:line="240" w:lineRule="auto"/>
    </w:pPr>
  </w:style>
  <w:style w:type="character" w:styleId="Voetnootmarkering">
    <w:name w:val="footnote reference"/>
    <w:basedOn w:val="Standaardalinea-lettertype"/>
    <w:semiHidden/>
    <w:rsid w:val="0007013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1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13F"/>
  </w:style>
  <w:style w:type="paragraph" w:styleId="Voettekst">
    <w:name w:val="footer"/>
    <w:basedOn w:val="Standaard"/>
    <w:link w:val="VoettekstChar"/>
    <w:uiPriority w:val="99"/>
    <w:unhideWhenUsed/>
    <w:rsid w:val="0007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13F"/>
  </w:style>
  <w:style w:type="character" w:styleId="Paginanummer">
    <w:name w:val="page number"/>
    <w:basedOn w:val="Standaardalinea-lettertype"/>
    <w:rsid w:val="0007013F"/>
  </w:style>
  <w:style w:type="paragraph" w:styleId="Geenafstand">
    <w:name w:val="No Spacing"/>
    <w:uiPriority w:val="1"/>
    <w:qFormat/>
    <w:rsid w:val="0007013F"/>
    <w:pPr>
      <w:spacing w:after="0" w:line="240" w:lineRule="auto"/>
    </w:pPr>
  </w:style>
  <w:style w:type="character" w:styleId="Voetnootmarkering">
    <w:name w:val="footnote reference"/>
    <w:basedOn w:val="Standaardalinea-lettertype"/>
    <w:semiHidden/>
    <w:rsid w:val="0007013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B08E5A26</Template>
  <TotalTime>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6</cp:revision>
  <dcterms:created xsi:type="dcterms:W3CDTF">2016-09-23T07:50:00Z</dcterms:created>
  <dcterms:modified xsi:type="dcterms:W3CDTF">2016-11-03T14:12:00Z</dcterms:modified>
</cp:coreProperties>
</file>