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3"/>
        <w:gridCol w:w="3507"/>
        <w:gridCol w:w="3534"/>
        <w:gridCol w:w="3518"/>
      </w:tblGrid>
      <w:tr w:rsidR="00582BD4" w:rsidRPr="004164DF" w:rsidTr="00FA3FC0">
        <w:trPr>
          <w:jc w:val="center"/>
        </w:trPr>
        <w:tc>
          <w:tcPr>
            <w:tcW w:w="3932" w:type="dxa"/>
          </w:tcPr>
          <w:p w:rsidR="00582BD4" w:rsidRPr="00A872D4" w:rsidRDefault="00582BD4" w:rsidP="00582BD4">
            <w:pPr>
              <w:pStyle w:val="Geenafstand"/>
              <w:rPr>
                <w:b/>
                <w:szCs w:val="21"/>
                <w:vertAlign w:val="superscript"/>
              </w:rPr>
            </w:pPr>
            <w:r w:rsidRPr="00A872D4">
              <w:rPr>
                <w:b/>
                <w:szCs w:val="21"/>
              </w:rPr>
              <w:t>Naam medewerker</w:t>
            </w:r>
            <w:r w:rsidRPr="00A872D4">
              <w:rPr>
                <w:b/>
                <w:szCs w:val="21"/>
                <w:vertAlign w:val="superscript"/>
              </w:rPr>
              <w:t>1</w:t>
            </w:r>
          </w:p>
        </w:tc>
        <w:tc>
          <w:tcPr>
            <w:tcW w:w="3933" w:type="dxa"/>
          </w:tcPr>
          <w:p w:rsidR="00582BD4" w:rsidRPr="00A872D4" w:rsidRDefault="00582BD4" w:rsidP="00582BD4">
            <w:pPr>
              <w:pStyle w:val="Geenafstand"/>
              <w:rPr>
                <w:b/>
                <w:szCs w:val="21"/>
              </w:rPr>
            </w:pPr>
            <w:r w:rsidRPr="00A872D4">
              <w:rPr>
                <w:b/>
                <w:szCs w:val="21"/>
              </w:rPr>
              <w:t>Functie</w:t>
            </w:r>
          </w:p>
        </w:tc>
        <w:tc>
          <w:tcPr>
            <w:tcW w:w="3932" w:type="dxa"/>
          </w:tcPr>
          <w:p w:rsidR="00582BD4" w:rsidRPr="00A872D4" w:rsidRDefault="00582BD4" w:rsidP="00582BD4">
            <w:pPr>
              <w:pStyle w:val="Geenafstand"/>
              <w:rPr>
                <w:b/>
                <w:szCs w:val="21"/>
              </w:rPr>
            </w:pPr>
            <w:r w:rsidRPr="00A872D4">
              <w:rPr>
                <w:b/>
                <w:szCs w:val="21"/>
              </w:rPr>
              <w:t>Opleiding</w:t>
            </w:r>
          </w:p>
        </w:tc>
        <w:tc>
          <w:tcPr>
            <w:tcW w:w="3933" w:type="dxa"/>
          </w:tcPr>
          <w:p w:rsidR="00582BD4" w:rsidRPr="00A872D4" w:rsidRDefault="00582BD4" w:rsidP="00582BD4">
            <w:pPr>
              <w:pStyle w:val="Geenafstand"/>
              <w:rPr>
                <w:b/>
                <w:szCs w:val="21"/>
              </w:rPr>
            </w:pPr>
            <w:r w:rsidRPr="00A872D4">
              <w:rPr>
                <w:b/>
                <w:szCs w:val="21"/>
              </w:rPr>
              <w:t>Ervaring (functie + jaren)</w:t>
            </w:r>
          </w:p>
        </w:tc>
      </w:tr>
      <w:tr w:rsidR="00582BD4" w:rsidRPr="004164DF" w:rsidTr="00FA3FC0">
        <w:trPr>
          <w:jc w:val="center"/>
        </w:trPr>
        <w:tc>
          <w:tcPr>
            <w:tcW w:w="3932" w:type="dxa"/>
          </w:tcPr>
          <w:p w:rsidR="00582BD4" w:rsidRPr="00A872D4" w:rsidRDefault="00582BD4" w:rsidP="00582BD4">
            <w:pPr>
              <w:pStyle w:val="Geenafstand"/>
              <w:rPr>
                <w:szCs w:val="21"/>
              </w:rPr>
            </w:pPr>
          </w:p>
        </w:tc>
        <w:tc>
          <w:tcPr>
            <w:tcW w:w="3933" w:type="dxa"/>
          </w:tcPr>
          <w:p w:rsidR="00582BD4" w:rsidRPr="00A872D4" w:rsidRDefault="00582BD4" w:rsidP="00582BD4">
            <w:pPr>
              <w:pStyle w:val="Geenafstand"/>
              <w:rPr>
                <w:szCs w:val="21"/>
              </w:rPr>
            </w:pPr>
          </w:p>
          <w:p w:rsidR="00582BD4" w:rsidRPr="00A872D4" w:rsidRDefault="00582BD4" w:rsidP="00582BD4">
            <w:pPr>
              <w:pStyle w:val="Geenafstand"/>
              <w:rPr>
                <w:szCs w:val="21"/>
              </w:rPr>
            </w:pPr>
          </w:p>
          <w:p w:rsidR="00582BD4" w:rsidRPr="00A872D4" w:rsidRDefault="00582BD4" w:rsidP="00582BD4">
            <w:pPr>
              <w:pStyle w:val="Geenafstand"/>
              <w:rPr>
                <w:szCs w:val="21"/>
              </w:rPr>
            </w:pPr>
          </w:p>
        </w:tc>
        <w:tc>
          <w:tcPr>
            <w:tcW w:w="3932" w:type="dxa"/>
          </w:tcPr>
          <w:p w:rsidR="00582BD4" w:rsidRPr="00A872D4" w:rsidRDefault="00582BD4" w:rsidP="00582BD4">
            <w:pPr>
              <w:pStyle w:val="Geenafstand"/>
              <w:rPr>
                <w:szCs w:val="21"/>
              </w:rPr>
            </w:pPr>
          </w:p>
        </w:tc>
        <w:tc>
          <w:tcPr>
            <w:tcW w:w="3933" w:type="dxa"/>
          </w:tcPr>
          <w:p w:rsidR="00582BD4" w:rsidRPr="00A872D4" w:rsidRDefault="00582BD4" w:rsidP="00582BD4">
            <w:pPr>
              <w:pStyle w:val="Geenafstand"/>
              <w:rPr>
                <w:szCs w:val="21"/>
              </w:rPr>
            </w:pPr>
          </w:p>
          <w:p w:rsidR="00582BD4" w:rsidRPr="00A872D4" w:rsidRDefault="00582BD4" w:rsidP="00582BD4">
            <w:pPr>
              <w:pStyle w:val="Geenafstand"/>
              <w:rPr>
                <w:szCs w:val="21"/>
              </w:rPr>
            </w:pPr>
          </w:p>
          <w:p w:rsidR="00582BD4" w:rsidRPr="00A872D4" w:rsidRDefault="00582BD4" w:rsidP="00582BD4">
            <w:pPr>
              <w:pStyle w:val="Geenafstand"/>
              <w:rPr>
                <w:szCs w:val="21"/>
              </w:rPr>
            </w:pPr>
          </w:p>
          <w:p w:rsidR="00582BD4" w:rsidRPr="00A872D4" w:rsidRDefault="00582BD4" w:rsidP="00582BD4">
            <w:pPr>
              <w:pStyle w:val="Geenafstand"/>
              <w:rPr>
                <w:szCs w:val="21"/>
              </w:rPr>
            </w:pPr>
          </w:p>
          <w:p w:rsidR="00582BD4" w:rsidRPr="00A872D4" w:rsidRDefault="00582BD4" w:rsidP="00582BD4">
            <w:pPr>
              <w:pStyle w:val="Geenafstand"/>
              <w:rPr>
                <w:szCs w:val="21"/>
              </w:rPr>
            </w:pPr>
          </w:p>
        </w:tc>
      </w:tr>
      <w:tr w:rsidR="00582BD4" w:rsidRPr="004164DF" w:rsidTr="00FA3FC0">
        <w:trPr>
          <w:jc w:val="center"/>
        </w:trPr>
        <w:tc>
          <w:tcPr>
            <w:tcW w:w="3932" w:type="dxa"/>
          </w:tcPr>
          <w:p w:rsidR="00582BD4" w:rsidRPr="00A872D4" w:rsidRDefault="00582BD4" w:rsidP="00582BD4">
            <w:pPr>
              <w:pStyle w:val="Geenafstand"/>
              <w:rPr>
                <w:szCs w:val="21"/>
              </w:rPr>
            </w:pPr>
          </w:p>
        </w:tc>
        <w:tc>
          <w:tcPr>
            <w:tcW w:w="3933" w:type="dxa"/>
          </w:tcPr>
          <w:p w:rsidR="00582BD4" w:rsidRPr="00A872D4" w:rsidRDefault="00582BD4" w:rsidP="00582BD4">
            <w:pPr>
              <w:pStyle w:val="Geenafstand"/>
              <w:rPr>
                <w:szCs w:val="21"/>
              </w:rPr>
            </w:pPr>
          </w:p>
        </w:tc>
        <w:tc>
          <w:tcPr>
            <w:tcW w:w="3932" w:type="dxa"/>
          </w:tcPr>
          <w:p w:rsidR="00582BD4" w:rsidRPr="00A872D4" w:rsidRDefault="00582BD4" w:rsidP="00582BD4">
            <w:pPr>
              <w:pStyle w:val="Geenafstand"/>
              <w:rPr>
                <w:szCs w:val="21"/>
              </w:rPr>
            </w:pPr>
          </w:p>
        </w:tc>
        <w:tc>
          <w:tcPr>
            <w:tcW w:w="3933" w:type="dxa"/>
          </w:tcPr>
          <w:p w:rsidR="00582BD4" w:rsidRPr="00A872D4" w:rsidRDefault="00582BD4" w:rsidP="00582BD4">
            <w:pPr>
              <w:pStyle w:val="Geenafstand"/>
              <w:rPr>
                <w:szCs w:val="21"/>
              </w:rPr>
            </w:pPr>
          </w:p>
          <w:p w:rsidR="00582BD4" w:rsidRPr="00A872D4" w:rsidRDefault="00582BD4" w:rsidP="00582BD4">
            <w:pPr>
              <w:pStyle w:val="Geenafstand"/>
              <w:rPr>
                <w:szCs w:val="21"/>
              </w:rPr>
            </w:pPr>
          </w:p>
          <w:p w:rsidR="00582BD4" w:rsidRPr="00A872D4" w:rsidRDefault="00582BD4" w:rsidP="00582BD4">
            <w:pPr>
              <w:pStyle w:val="Geenafstand"/>
              <w:rPr>
                <w:szCs w:val="21"/>
              </w:rPr>
            </w:pPr>
          </w:p>
          <w:p w:rsidR="00582BD4" w:rsidRPr="00A872D4" w:rsidRDefault="00582BD4" w:rsidP="00582BD4">
            <w:pPr>
              <w:pStyle w:val="Geenafstand"/>
              <w:rPr>
                <w:szCs w:val="21"/>
              </w:rPr>
            </w:pPr>
          </w:p>
          <w:p w:rsidR="00582BD4" w:rsidRPr="00A872D4" w:rsidRDefault="00582BD4" w:rsidP="00582BD4">
            <w:pPr>
              <w:pStyle w:val="Geenafstand"/>
              <w:rPr>
                <w:szCs w:val="21"/>
              </w:rPr>
            </w:pPr>
          </w:p>
        </w:tc>
      </w:tr>
      <w:tr w:rsidR="00582BD4" w:rsidRPr="004164DF" w:rsidTr="00FA3FC0">
        <w:trPr>
          <w:jc w:val="center"/>
        </w:trPr>
        <w:tc>
          <w:tcPr>
            <w:tcW w:w="3932" w:type="dxa"/>
          </w:tcPr>
          <w:p w:rsidR="00582BD4" w:rsidRPr="00A872D4" w:rsidRDefault="00582BD4" w:rsidP="00582BD4">
            <w:pPr>
              <w:pStyle w:val="Geenafstand"/>
              <w:rPr>
                <w:szCs w:val="21"/>
              </w:rPr>
            </w:pPr>
          </w:p>
        </w:tc>
        <w:tc>
          <w:tcPr>
            <w:tcW w:w="3933" w:type="dxa"/>
          </w:tcPr>
          <w:p w:rsidR="00582BD4" w:rsidRPr="00A872D4" w:rsidRDefault="00582BD4" w:rsidP="00582BD4">
            <w:pPr>
              <w:pStyle w:val="Geenafstand"/>
              <w:rPr>
                <w:szCs w:val="21"/>
              </w:rPr>
            </w:pPr>
          </w:p>
        </w:tc>
        <w:tc>
          <w:tcPr>
            <w:tcW w:w="3932" w:type="dxa"/>
          </w:tcPr>
          <w:p w:rsidR="00582BD4" w:rsidRPr="00A872D4" w:rsidRDefault="00582BD4" w:rsidP="00582BD4">
            <w:pPr>
              <w:pStyle w:val="Geenafstand"/>
              <w:rPr>
                <w:szCs w:val="21"/>
              </w:rPr>
            </w:pPr>
          </w:p>
        </w:tc>
        <w:tc>
          <w:tcPr>
            <w:tcW w:w="3933" w:type="dxa"/>
          </w:tcPr>
          <w:p w:rsidR="00582BD4" w:rsidRPr="00A872D4" w:rsidRDefault="00582BD4" w:rsidP="00582BD4">
            <w:pPr>
              <w:pStyle w:val="Geenafstand"/>
              <w:rPr>
                <w:szCs w:val="21"/>
              </w:rPr>
            </w:pPr>
          </w:p>
          <w:p w:rsidR="00582BD4" w:rsidRPr="00A872D4" w:rsidRDefault="00582BD4" w:rsidP="00582BD4">
            <w:pPr>
              <w:pStyle w:val="Geenafstand"/>
              <w:rPr>
                <w:szCs w:val="21"/>
              </w:rPr>
            </w:pPr>
          </w:p>
          <w:p w:rsidR="00582BD4" w:rsidRPr="00A872D4" w:rsidRDefault="00582BD4" w:rsidP="00582BD4">
            <w:pPr>
              <w:pStyle w:val="Geenafstand"/>
              <w:rPr>
                <w:szCs w:val="21"/>
              </w:rPr>
            </w:pPr>
          </w:p>
          <w:p w:rsidR="00582BD4" w:rsidRPr="00A872D4" w:rsidRDefault="00582BD4" w:rsidP="00582BD4">
            <w:pPr>
              <w:pStyle w:val="Geenafstand"/>
              <w:rPr>
                <w:szCs w:val="21"/>
              </w:rPr>
            </w:pPr>
          </w:p>
          <w:p w:rsidR="00582BD4" w:rsidRPr="00A872D4" w:rsidRDefault="00582BD4" w:rsidP="00582BD4">
            <w:pPr>
              <w:pStyle w:val="Geenafstand"/>
              <w:rPr>
                <w:szCs w:val="21"/>
              </w:rPr>
            </w:pPr>
          </w:p>
        </w:tc>
      </w:tr>
      <w:tr w:rsidR="00582BD4" w:rsidRPr="004164DF" w:rsidTr="00FA3FC0">
        <w:trPr>
          <w:jc w:val="center"/>
        </w:trPr>
        <w:tc>
          <w:tcPr>
            <w:tcW w:w="3932" w:type="dxa"/>
          </w:tcPr>
          <w:p w:rsidR="00582BD4" w:rsidRPr="00A872D4" w:rsidRDefault="00582BD4" w:rsidP="00582BD4">
            <w:pPr>
              <w:pStyle w:val="Geenafstand"/>
              <w:rPr>
                <w:szCs w:val="21"/>
              </w:rPr>
            </w:pPr>
          </w:p>
        </w:tc>
        <w:tc>
          <w:tcPr>
            <w:tcW w:w="3933" w:type="dxa"/>
          </w:tcPr>
          <w:p w:rsidR="00582BD4" w:rsidRPr="00A872D4" w:rsidRDefault="00582BD4" w:rsidP="00582BD4">
            <w:pPr>
              <w:pStyle w:val="Geenafstand"/>
              <w:rPr>
                <w:szCs w:val="21"/>
              </w:rPr>
            </w:pPr>
          </w:p>
        </w:tc>
        <w:tc>
          <w:tcPr>
            <w:tcW w:w="3932" w:type="dxa"/>
          </w:tcPr>
          <w:p w:rsidR="00582BD4" w:rsidRPr="00A872D4" w:rsidRDefault="00582BD4" w:rsidP="00582BD4">
            <w:pPr>
              <w:pStyle w:val="Geenafstand"/>
              <w:rPr>
                <w:szCs w:val="21"/>
              </w:rPr>
            </w:pPr>
          </w:p>
        </w:tc>
        <w:tc>
          <w:tcPr>
            <w:tcW w:w="3933" w:type="dxa"/>
          </w:tcPr>
          <w:p w:rsidR="00582BD4" w:rsidRPr="00A872D4" w:rsidRDefault="00582BD4" w:rsidP="00582BD4">
            <w:pPr>
              <w:pStyle w:val="Geenafstand"/>
              <w:rPr>
                <w:szCs w:val="21"/>
              </w:rPr>
            </w:pPr>
          </w:p>
          <w:p w:rsidR="00582BD4" w:rsidRPr="00A872D4" w:rsidRDefault="00582BD4" w:rsidP="00582BD4">
            <w:pPr>
              <w:pStyle w:val="Geenafstand"/>
              <w:rPr>
                <w:szCs w:val="21"/>
              </w:rPr>
            </w:pPr>
          </w:p>
          <w:p w:rsidR="00582BD4" w:rsidRPr="00A872D4" w:rsidRDefault="00582BD4" w:rsidP="00582BD4">
            <w:pPr>
              <w:pStyle w:val="Geenafstand"/>
              <w:rPr>
                <w:szCs w:val="21"/>
              </w:rPr>
            </w:pPr>
          </w:p>
          <w:p w:rsidR="00582BD4" w:rsidRPr="00A872D4" w:rsidRDefault="00582BD4" w:rsidP="00582BD4">
            <w:pPr>
              <w:pStyle w:val="Geenafstand"/>
              <w:rPr>
                <w:szCs w:val="21"/>
              </w:rPr>
            </w:pPr>
          </w:p>
          <w:p w:rsidR="00582BD4" w:rsidRPr="00A872D4" w:rsidRDefault="00582BD4" w:rsidP="00582BD4">
            <w:pPr>
              <w:pStyle w:val="Geenafstand"/>
              <w:rPr>
                <w:szCs w:val="21"/>
              </w:rPr>
            </w:pPr>
          </w:p>
        </w:tc>
      </w:tr>
      <w:tr w:rsidR="00582BD4" w:rsidRPr="004164DF" w:rsidTr="00FA3FC0">
        <w:trPr>
          <w:jc w:val="center"/>
        </w:trPr>
        <w:tc>
          <w:tcPr>
            <w:tcW w:w="3932" w:type="dxa"/>
          </w:tcPr>
          <w:p w:rsidR="00582BD4" w:rsidRPr="00A872D4" w:rsidRDefault="00582BD4" w:rsidP="00582BD4">
            <w:pPr>
              <w:pStyle w:val="Geenafstand"/>
              <w:rPr>
                <w:szCs w:val="21"/>
              </w:rPr>
            </w:pPr>
          </w:p>
          <w:p w:rsidR="00582BD4" w:rsidRPr="00A872D4" w:rsidRDefault="00582BD4" w:rsidP="00582BD4">
            <w:pPr>
              <w:pStyle w:val="Geenafstand"/>
              <w:rPr>
                <w:szCs w:val="21"/>
              </w:rPr>
            </w:pPr>
          </w:p>
          <w:p w:rsidR="00582BD4" w:rsidRPr="00A872D4" w:rsidRDefault="00582BD4" w:rsidP="00582BD4">
            <w:pPr>
              <w:pStyle w:val="Geenafstand"/>
              <w:rPr>
                <w:szCs w:val="21"/>
              </w:rPr>
            </w:pPr>
          </w:p>
          <w:p w:rsidR="00582BD4" w:rsidRPr="00A872D4" w:rsidRDefault="00582BD4" w:rsidP="00582BD4">
            <w:pPr>
              <w:pStyle w:val="Geenafstand"/>
              <w:rPr>
                <w:szCs w:val="21"/>
              </w:rPr>
            </w:pPr>
          </w:p>
        </w:tc>
        <w:tc>
          <w:tcPr>
            <w:tcW w:w="3933" w:type="dxa"/>
          </w:tcPr>
          <w:p w:rsidR="00582BD4" w:rsidRPr="00A872D4" w:rsidRDefault="00582BD4" w:rsidP="00582BD4">
            <w:pPr>
              <w:pStyle w:val="Geenafstand"/>
              <w:rPr>
                <w:szCs w:val="21"/>
              </w:rPr>
            </w:pPr>
          </w:p>
        </w:tc>
        <w:tc>
          <w:tcPr>
            <w:tcW w:w="3932" w:type="dxa"/>
          </w:tcPr>
          <w:p w:rsidR="00582BD4" w:rsidRPr="00A872D4" w:rsidRDefault="00582BD4" w:rsidP="00582BD4">
            <w:pPr>
              <w:pStyle w:val="Geenafstand"/>
              <w:rPr>
                <w:szCs w:val="21"/>
              </w:rPr>
            </w:pPr>
          </w:p>
        </w:tc>
        <w:tc>
          <w:tcPr>
            <w:tcW w:w="3933" w:type="dxa"/>
          </w:tcPr>
          <w:p w:rsidR="00582BD4" w:rsidRPr="00A872D4" w:rsidRDefault="00582BD4" w:rsidP="00582BD4">
            <w:pPr>
              <w:pStyle w:val="Geenafstand"/>
              <w:rPr>
                <w:szCs w:val="21"/>
              </w:rPr>
            </w:pPr>
          </w:p>
          <w:p w:rsidR="00582BD4" w:rsidRPr="00A872D4" w:rsidRDefault="00582BD4" w:rsidP="00582BD4">
            <w:pPr>
              <w:pStyle w:val="Geenafstand"/>
              <w:rPr>
                <w:szCs w:val="21"/>
              </w:rPr>
            </w:pPr>
          </w:p>
          <w:p w:rsidR="00582BD4" w:rsidRPr="00A872D4" w:rsidRDefault="00582BD4" w:rsidP="00582BD4">
            <w:pPr>
              <w:pStyle w:val="Geenafstand"/>
              <w:rPr>
                <w:szCs w:val="21"/>
              </w:rPr>
            </w:pPr>
          </w:p>
          <w:p w:rsidR="00582BD4" w:rsidRPr="00A872D4" w:rsidRDefault="00582BD4" w:rsidP="00582BD4">
            <w:pPr>
              <w:pStyle w:val="Geenafstand"/>
              <w:rPr>
                <w:szCs w:val="21"/>
              </w:rPr>
            </w:pPr>
          </w:p>
          <w:p w:rsidR="00582BD4" w:rsidRPr="00A872D4" w:rsidRDefault="00582BD4" w:rsidP="00582BD4">
            <w:pPr>
              <w:pStyle w:val="Geenafstand"/>
              <w:rPr>
                <w:szCs w:val="21"/>
              </w:rPr>
            </w:pPr>
          </w:p>
        </w:tc>
      </w:tr>
    </w:tbl>
    <w:p w:rsidR="00582BD4" w:rsidRDefault="00582BD4" w:rsidP="00582BD4"/>
    <w:sectPr w:rsidR="00582BD4" w:rsidSect="00FA3F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C0" w:rsidRDefault="00FA3FC0" w:rsidP="00582BD4">
      <w:pPr>
        <w:spacing w:after="0" w:line="240" w:lineRule="auto"/>
      </w:pPr>
      <w:r>
        <w:separator/>
      </w:r>
    </w:p>
  </w:endnote>
  <w:endnote w:type="continuationSeparator" w:id="0">
    <w:p w:rsidR="00FA3FC0" w:rsidRDefault="00FA3FC0" w:rsidP="0058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D4" w:rsidRDefault="00A872D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92" w:rsidRPr="00A872D4" w:rsidRDefault="00335F92" w:rsidP="00A872D4">
    <w:pPr>
      <w:pStyle w:val="Voettekst"/>
      <w:framePr w:wrap="around" w:vAnchor="text" w:hAnchor="page" w:x="15316" w:y="505"/>
      <w:rPr>
        <w:rStyle w:val="Paginanummer"/>
        <w:szCs w:val="18"/>
      </w:rPr>
    </w:pPr>
    <w:r w:rsidRPr="00A872D4">
      <w:rPr>
        <w:rStyle w:val="Paginanummer"/>
        <w:szCs w:val="18"/>
      </w:rPr>
      <w:fldChar w:fldCharType="begin"/>
    </w:r>
    <w:r w:rsidRPr="00A872D4">
      <w:rPr>
        <w:rStyle w:val="Paginanummer"/>
        <w:szCs w:val="18"/>
      </w:rPr>
      <w:instrText xml:space="preserve">PAGE  </w:instrText>
    </w:r>
    <w:r w:rsidRPr="00A872D4">
      <w:rPr>
        <w:rStyle w:val="Paginanummer"/>
        <w:szCs w:val="18"/>
      </w:rPr>
      <w:fldChar w:fldCharType="separate"/>
    </w:r>
    <w:r w:rsidR="00F46D47">
      <w:rPr>
        <w:rStyle w:val="Paginanummer"/>
        <w:noProof/>
        <w:szCs w:val="18"/>
      </w:rPr>
      <w:t>1</w:t>
    </w:r>
    <w:r w:rsidRPr="00A872D4">
      <w:rPr>
        <w:rStyle w:val="Paginanummer"/>
        <w:szCs w:val="18"/>
      </w:rPr>
      <w:fldChar w:fldCharType="end"/>
    </w:r>
  </w:p>
  <w:tbl>
    <w:tblPr>
      <w:tblW w:w="14118" w:type="dxa"/>
      <w:jc w:val="center"/>
      <w:tblInd w:w="-8730" w:type="dxa"/>
      <w:tblLayout w:type="fixed"/>
      <w:tblLook w:val="01E0" w:firstRow="1" w:lastRow="1" w:firstColumn="1" w:lastColumn="1" w:noHBand="0" w:noVBand="0"/>
    </w:tblPr>
    <w:tblGrid>
      <w:gridCol w:w="5161"/>
      <w:gridCol w:w="3119"/>
      <w:gridCol w:w="2835"/>
      <w:gridCol w:w="3003"/>
    </w:tblGrid>
    <w:tr w:rsidR="00FA3FC0" w:rsidRPr="00A872D4" w:rsidTr="00534DE0">
      <w:trPr>
        <w:jc w:val="center"/>
      </w:trPr>
      <w:tc>
        <w:tcPr>
          <w:tcW w:w="14118" w:type="dxa"/>
          <w:gridSpan w:val="4"/>
        </w:tcPr>
        <w:p w:rsidR="00FA3FC0" w:rsidRPr="00A872D4" w:rsidRDefault="00FA3FC0" w:rsidP="00582BD4">
          <w:pPr>
            <w:pStyle w:val="Voettekst"/>
            <w:ind w:right="-89"/>
          </w:pPr>
          <w:r w:rsidRPr="00A872D4">
            <w:rPr>
              <w:rStyle w:val="Voetnootmarkering"/>
            </w:rPr>
            <w:footnoteRef/>
          </w:r>
          <w:r w:rsidRPr="00A872D4">
            <w:t xml:space="preserve"> Alleen medewerkers die in dienst zijn</w:t>
          </w:r>
          <w:r w:rsidRPr="00A872D4">
            <w:br/>
          </w:r>
        </w:p>
      </w:tc>
    </w:tr>
    <w:tr w:rsidR="00FA3FC0" w:rsidRPr="00A872D4" w:rsidTr="00335F92">
      <w:trPr>
        <w:jc w:val="center"/>
      </w:trPr>
      <w:tc>
        <w:tcPr>
          <w:tcW w:w="5161" w:type="dxa"/>
        </w:tcPr>
        <w:p w:rsidR="00FA3FC0" w:rsidRPr="00A872D4" w:rsidRDefault="00FA3FC0" w:rsidP="00335F92">
          <w:pPr>
            <w:pStyle w:val="Voettekst"/>
            <w:ind w:right="-108"/>
            <w:rPr>
              <w:sz w:val="24"/>
              <w:szCs w:val="20"/>
            </w:rPr>
          </w:pPr>
          <w:r w:rsidRPr="00A872D4">
            <w:t>R</w:t>
          </w:r>
          <w:r w:rsidR="00A872D4">
            <w:t xml:space="preserve">egistratieformulier opleiding en </w:t>
          </w:r>
          <w:r w:rsidRPr="00A872D4">
            <w:t xml:space="preserve">ervaring medewerkers </w:t>
          </w:r>
          <w:r w:rsidRPr="00A872D4">
            <w:br/>
          </w:r>
        </w:p>
      </w:tc>
      <w:tc>
        <w:tcPr>
          <w:tcW w:w="3119" w:type="dxa"/>
        </w:tcPr>
        <w:p w:rsidR="00FA3FC0" w:rsidRPr="00A872D4" w:rsidRDefault="00FA3FC0" w:rsidP="00F65FB5">
          <w:pPr>
            <w:pStyle w:val="Voettekst"/>
            <w:tabs>
              <w:tab w:val="left" w:pos="270"/>
              <w:tab w:val="center" w:pos="1200"/>
            </w:tabs>
            <w:ind w:right="360"/>
            <w:rPr>
              <w:sz w:val="24"/>
              <w:szCs w:val="20"/>
            </w:rPr>
          </w:pPr>
          <w:r w:rsidRPr="00A872D4">
            <w:tab/>
          </w:r>
          <w:r w:rsidRPr="00A872D4">
            <w:tab/>
          </w:r>
          <w:r w:rsidR="002859C5" w:rsidRPr="00A872D4">
            <w:t xml:space="preserve">Versie </w:t>
          </w:r>
          <w:r w:rsidR="00F65FB5" w:rsidRPr="00A872D4">
            <w:t>1</w:t>
          </w:r>
        </w:p>
      </w:tc>
      <w:tc>
        <w:tcPr>
          <w:tcW w:w="2835" w:type="dxa"/>
        </w:tcPr>
        <w:p w:rsidR="00FA3FC0" w:rsidRPr="00A872D4" w:rsidRDefault="00556A63" w:rsidP="00FA3FC0">
          <w:pPr>
            <w:pStyle w:val="Voettekst"/>
            <w:ind w:right="-89"/>
            <w:rPr>
              <w:sz w:val="24"/>
              <w:szCs w:val="20"/>
            </w:rPr>
          </w:pPr>
          <w:r>
            <w:t>Ingangsdatum:</w:t>
          </w:r>
          <w:r>
            <w:br/>
            <w:t>01-03</w:t>
          </w:r>
          <w:r w:rsidR="00FA3FC0" w:rsidRPr="00A872D4">
            <w:t>-20</w:t>
          </w:r>
          <w:r w:rsidR="00A872D4">
            <w:t>17</w:t>
          </w:r>
        </w:p>
      </w:tc>
      <w:tc>
        <w:tcPr>
          <w:tcW w:w="3003" w:type="dxa"/>
        </w:tcPr>
        <w:p w:rsidR="00FA3FC0" w:rsidRPr="00A872D4" w:rsidRDefault="00FA3FC0" w:rsidP="00FA3FC0">
          <w:pPr>
            <w:pStyle w:val="Voettekst"/>
            <w:ind w:right="-89"/>
          </w:pPr>
          <w:r w:rsidRPr="00A872D4">
            <w:t>Goedgekeurd CCvD:</w:t>
          </w:r>
          <w:r w:rsidRPr="00A872D4">
            <w:br/>
          </w:r>
          <w:r w:rsidR="00556A63">
            <w:t>30-11-2016</w:t>
          </w:r>
        </w:p>
      </w:tc>
    </w:tr>
    <w:tr w:rsidR="00335F92" w:rsidRPr="00A872D4" w:rsidTr="00335F92">
      <w:trPr>
        <w:jc w:val="center"/>
      </w:trPr>
      <w:tc>
        <w:tcPr>
          <w:tcW w:w="14118" w:type="dxa"/>
          <w:gridSpan w:val="4"/>
        </w:tcPr>
        <w:p w:rsidR="00335F92" w:rsidRPr="00A872D4" w:rsidRDefault="00335F92" w:rsidP="00FA3FC0">
          <w:pPr>
            <w:pStyle w:val="Voettekst"/>
            <w:ind w:right="-89"/>
            <w:rPr>
              <w:b/>
            </w:rPr>
          </w:pPr>
          <w:r w:rsidRPr="00A872D4">
            <w:rPr>
              <w:b/>
            </w:rPr>
            <w:t xml:space="preserve">Dit is een voorbeeld registratieformulier bij voorschrift </w:t>
          </w:r>
          <w:r w:rsidR="00F46D47">
            <w:rPr>
              <w:b/>
            </w:rPr>
            <w:t>VK-</w:t>
          </w:r>
          <w:bookmarkStart w:id="0" w:name="_GoBack"/>
          <w:bookmarkEnd w:id="0"/>
          <w:r w:rsidRPr="00A872D4">
            <w:rPr>
              <w:b/>
            </w:rPr>
            <w:t>B001</w:t>
          </w:r>
          <w:r w:rsidR="009C4606">
            <w:rPr>
              <w:b/>
            </w:rPr>
            <w:t xml:space="preserve">. </w:t>
          </w:r>
        </w:p>
      </w:tc>
    </w:tr>
  </w:tbl>
  <w:p w:rsidR="00FA3FC0" w:rsidRPr="00A872D4" w:rsidRDefault="00FA3FC0">
    <w:pPr>
      <w:pStyle w:val="Voettekst"/>
      <w:rPr>
        <w:b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D4" w:rsidRDefault="00A872D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C0" w:rsidRDefault="00FA3FC0" w:rsidP="00582BD4">
      <w:pPr>
        <w:spacing w:after="0" w:line="240" w:lineRule="auto"/>
      </w:pPr>
      <w:r>
        <w:separator/>
      </w:r>
    </w:p>
  </w:footnote>
  <w:footnote w:type="continuationSeparator" w:id="0">
    <w:p w:rsidR="00FA3FC0" w:rsidRDefault="00FA3FC0" w:rsidP="00582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D4" w:rsidRDefault="00A872D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C0" w:rsidRDefault="00FA3FC0" w:rsidP="00FA3FC0">
    <w:pPr>
      <w:pStyle w:val="Koptekst"/>
      <w:pBdr>
        <w:bottom w:val="single" w:sz="6" w:space="1" w:color="auto"/>
      </w:pBdr>
      <w:tabs>
        <w:tab w:val="left" w:pos="3495"/>
      </w:tabs>
      <w:jc w:val="right"/>
      <w:rPr>
        <w:b/>
        <w:sz w:val="24"/>
        <w:szCs w:val="24"/>
      </w:rPr>
    </w:pPr>
  </w:p>
  <w:p w:rsidR="00FA3FC0" w:rsidRPr="00A872D4" w:rsidRDefault="00A872D4" w:rsidP="00FA3FC0">
    <w:pPr>
      <w:pStyle w:val="Koptekst"/>
      <w:pBdr>
        <w:bottom w:val="single" w:sz="6" w:space="1" w:color="auto"/>
      </w:pBdr>
      <w:rPr>
        <w:sz w:val="24"/>
        <w:szCs w:val="21"/>
      </w:rPr>
    </w:pPr>
    <w:r>
      <w:rPr>
        <w:sz w:val="24"/>
        <w:szCs w:val="21"/>
      </w:rPr>
      <w:t>Registratieformulier opleiding en</w:t>
    </w:r>
    <w:r w:rsidR="00FA3FC0" w:rsidRPr="00A872D4">
      <w:rPr>
        <w:sz w:val="24"/>
        <w:szCs w:val="21"/>
      </w:rPr>
      <w:t xml:space="preserve"> ervaring medewerkers</w:t>
    </w:r>
    <w:r w:rsidR="00FA3FC0" w:rsidRPr="00A872D4">
      <w:rPr>
        <w:sz w:val="24"/>
        <w:szCs w:val="21"/>
      </w:rPr>
      <w:tab/>
    </w:r>
    <w:r w:rsidR="00FA3FC0" w:rsidRPr="00A872D4">
      <w:rPr>
        <w:sz w:val="24"/>
        <w:szCs w:val="21"/>
      </w:rPr>
      <w:tab/>
    </w:r>
    <w:r w:rsidR="00FA3FC0" w:rsidRPr="00A872D4">
      <w:rPr>
        <w:sz w:val="24"/>
        <w:szCs w:val="21"/>
      </w:rPr>
      <w:tab/>
      <w:t xml:space="preserve">          </w:t>
    </w:r>
    <w:r w:rsidR="00FA3FC0" w:rsidRPr="00A872D4">
      <w:rPr>
        <w:sz w:val="24"/>
        <w:szCs w:val="21"/>
      </w:rPr>
      <w:br/>
    </w:r>
    <w:r w:rsidRPr="00A872D4">
      <w:rPr>
        <w:sz w:val="24"/>
        <w:szCs w:val="21"/>
      </w:rPr>
      <w:t xml:space="preserve">Registratieformulieren </w:t>
    </w:r>
    <w:r w:rsidR="00556A63" w:rsidRPr="00556A63">
      <w:rPr>
        <w:sz w:val="24"/>
        <w:szCs w:val="21"/>
      </w:rPr>
      <w:t>Kwaliteitsregeling Vitaal Kalf</w:t>
    </w:r>
    <w:r>
      <w:rPr>
        <w:sz w:val="24"/>
        <w:szCs w:val="21"/>
      </w:rPr>
      <w:tab/>
    </w:r>
    <w:r>
      <w:rPr>
        <w:sz w:val="24"/>
        <w:szCs w:val="21"/>
      </w:rPr>
      <w:tab/>
    </w:r>
    <w:r>
      <w:rPr>
        <w:sz w:val="24"/>
        <w:szCs w:val="21"/>
      </w:rPr>
      <w:tab/>
    </w:r>
    <w:r>
      <w:rPr>
        <w:sz w:val="24"/>
        <w:szCs w:val="21"/>
      </w:rPr>
      <w:tab/>
    </w:r>
    <w:r>
      <w:rPr>
        <w:sz w:val="24"/>
        <w:szCs w:val="21"/>
      </w:rPr>
      <w:tab/>
      <w:t xml:space="preserve">            </w:t>
    </w:r>
    <w:r w:rsidR="00556A63">
      <w:rPr>
        <w:sz w:val="24"/>
        <w:szCs w:val="21"/>
      </w:rPr>
      <w:t>SBK/KVK</w:t>
    </w:r>
    <w:r w:rsidR="008B2E7E" w:rsidRPr="00A872D4">
      <w:rPr>
        <w:sz w:val="24"/>
        <w:szCs w:val="21"/>
      </w:rPr>
      <w:t>/FORM/03</w:t>
    </w:r>
    <w:r w:rsidR="00FA3FC0" w:rsidRPr="00A872D4">
      <w:rPr>
        <w:sz w:val="24"/>
        <w:szCs w:val="21"/>
      </w:rPr>
      <w:t>0</w:t>
    </w:r>
  </w:p>
  <w:p w:rsidR="00FA3FC0" w:rsidRPr="00AC401C" w:rsidRDefault="00FA3FC0">
    <w:pPr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D4" w:rsidRDefault="00A872D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D4"/>
    <w:rsid w:val="00055C29"/>
    <w:rsid w:val="002859C5"/>
    <w:rsid w:val="00335F92"/>
    <w:rsid w:val="004164DF"/>
    <w:rsid w:val="004435C5"/>
    <w:rsid w:val="00534DE0"/>
    <w:rsid w:val="00556A63"/>
    <w:rsid w:val="00582BD4"/>
    <w:rsid w:val="006374D9"/>
    <w:rsid w:val="00667305"/>
    <w:rsid w:val="006E0BBF"/>
    <w:rsid w:val="008B2E7E"/>
    <w:rsid w:val="009C4606"/>
    <w:rsid w:val="00A872D4"/>
    <w:rsid w:val="00BB30BE"/>
    <w:rsid w:val="00F46D47"/>
    <w:rsid w:val="00F65FB5"/>
    <w:rsid w:val="00F70EB3"/>
    <w:rsid w:val="00FA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2B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8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2BD4"/>
  </w:style>
  <w:style w:type="paragraph" w:styleId="Voettekst">
    <w:name w:val="footer"/>
    <w:basedOn w:val="Standaard"/>
    <w:link w:val="VoettekstChar"/>
    <w:uiPriority w:val="99"/>
    <w:unhideWhenUsed/>
    <w:rsid w:val="0058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2BD4"/>
  </w:style>
  <w:style w:type="character" w:styleId="Paginanummer">
    <w:name w:val="page number"/>
    <w:basedOn w:val="Standaardalinea-lettertype"/>
    <w:rsid w:val="00582BD4"/>
  </w:style>
  <w:style w:type="paragraph" w:styleId="Geenafstand">
    <w:name w:val="No Spacing"/>
    <w:uiPriority w:val="1"/>
    <w:qFormat/>
    <w:rsid w:val="00582BD4"/>
    <w:pPr>
      <w:spacing w:after="0" w:line="240" w:lineRule="auto"/>
    </w:pPr>
  </w:style>
  <w:style w:type="character" w:styleId="Voetnootmarkering">
    <w:name w:val="footnote reference"/>
    <w:basedOn w:val="Standaardalinea-lettertype"/>
    <w:semiHidden/>
    <w:rsid w:val="00582BD4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8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2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2B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8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2BD4"/>
  </w:style>
  <w:style w:type="paragraph" w:styleId="Voettekst">
    <w:name w:val="footer"/>
    <w:basedOn w:val="Standaard"/>
    <w:link w:val="VoettekstChar"/>
    <w:uiPriority w:val="99"/>
    <w:unhideWhenUsed/>
    <w:rsid w:val="0058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2BD4"/>
  </w:style>
  <w:style w:type="character" w:styleId="Paginanummer">
    <w:name w:val="page number"/>
    <w:basedOn w:val="Standaardalinea-lettertype"/>
    <w:rsid w:val="00582BD4"/>
  </w:style>
  <w:style w:type="paragraph" w:styleId="Geenafstand">
    <w:name w:val="No Spacing"/>
    <w:uiPriority w:val="1"/>
    <w:qFormat/>
    <w:rsid w:val="00582BD4"/>
    <w:pPr>
      <w:spacing w:after="0" w:line="240" w:lineRule="auto"/>
    </w:pPr>
  </w:style>
  <w:style w:type="character" w:styleId="Voetnootmarkering">
    <w:name w:val="footnote reference"/>
    <w:basedOn w:val="Standaardalinea-lettertype"/>
    <w:semiHidden/>
    <w:rsid w:val="00582BD4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8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2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B071044B</Template>
  <TotalTime>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CoMore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Giesen</dc:creator>
  <cp:lastModifiedBy>Sascha Smits</cp:lastModifiedBy>
  <cp:revision>6</cp:revision>
  <dcterms:created xsi:type="dcterms:W3CDTF">2016-09-23T07:46:00Z</dcterms:created>
  <dcterms:modified xsi:type="dcterms:W3CDTF">2016-11-03T14:11:00Z</dcterms:modified>
</cp:coreProperties>
</file>