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74" w:type="dxa"/>
        <w:jc w:val="center"/>
        <w:tblInd w:w="-9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1251"/>
        <w:gridCol w:w="1312"/>
        <w:gridCol w:w="158"/>
        <w:gridCol w:w="1470"/>
        <w:gridCol w:w="1033"/>
        <w:gridCol w:w="437"/>
        <w:gridCol w:w="1470"/>
        <w:gridCol w:w="754"/>
        <w:gridCol w:w="716"/>
        <w:gridCol w:w="1470"/>
        <w:gridCol w:w="476"/>
        <w:gridCol w:w="994"/>
        <w:gridCol w:w="1470"/>
        <w:gridCol w:w="1470"/>
        <w:gridCol w:w="1417"/>
        <w:gridCol w:w="70"/>
      </w:tblGrid>
      <w:tr w:rsidR="00AC401C" w:rsidRPr="00AE4E2F" w:rsidTr="005E5BBD">
        <w:trPr>
          <w:gridBefore w:val="1"/>
          <w:cantSplit/>
          <w:trHeight w:val="150"/>
          <w:jc w:val="center"/>
        </w:trPr>
        <w:tc>
          <w:tcPr>
            <w:tcW w:w="1257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</w:tcPr>
          <w:p w:rsidR="00AC401C" w:rsidRPr="00B30016" w:rsidRDefault="00AC401C" w:rsidP="00AC401C">
            <w:pPr>
              <w:pStyle w:val="Geenafstand"/>
              <w:rPr>
                <w:b/>
              </w:rPr>
            </w:pPr>
            <w:proofErr w:type="spellStart"/>
            <w:r w:rsidRPr="00B30016">
              <w:rPr>
                <w:b/>
              </w:rPr>
              <w:t>Lokdoos</w:t>
            </w:r>
            <w:proofErr w:type="spellEnd"/>
            <w:r w:rsidRPr="00B30016">
              <w:rPr>
                <w:b/>
              </w:rPr>
              <w:br/>
              <w:t>nummer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C401C" w:rsidRPr="00B30016" w:rsidRDefault="00AC401C" w:rsidP="00AC401C">
            <w:pPr>
              <w:pStyle w:val="Geenafstand"/>
              <w:rPr>
                <w:b/>
                <w:lang w:val="de-DE"/>
              </w:rPr>
            </w:pPr>
            <w:r w:rsidRPr="00B30016">
              <w:rPr>
                <w:b/>
                <w:lang w:val="de-DE"/>
              </w:rPr>
              <w:t>Datum: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C401C" w:rsidRPr="00B30016" w:rsidRDefault="00AC401C" w:rsidP="00AC401C">
            <w:pPr>
              <w:pStyle w:val="Geenafstand"/>
              <w:rPr>
                <w:b/>
                <w:lang w:val="de-DE"/>
              </w:rPr>
            </w:pPr>
            <w:r w:rsidRPr="00B30016">
              <w:rPr>
                <w:b/>
                <w:lang w:val="de-DE"/>
              </w:rPr>
              <w:t>Datum: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C401C" w:rsidRPr="00B30016" w:rsidRDefault="00AC401C" w:rsidP="00AC401C">
            <w:pPr>
              <w:pStyle w:val="Geenafstand"/>
              <w:rPr>
                <w:b/>
                <w:lang w:val="de-DE"/>
              </w:rPr>
            </w:pPr>
            <w:r w:rsidRPr="00B30016">
              <w:rPr>
                <w:b/>
                <w:lang w:val="de-DE"/>
              </w:rPr>
              <w:t>Datum: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C401C" w:rsidRPr="00B30016" w:rsidRDefault="00AC401C" w:rsidP="00AC401C">
            <w:pPr>
              <w:pStyle w:val="Geenafstand"/>
              <w:rPr>
                <w:b/>
              </w:rPr>
            </w:pPr>
            <w:r w:rsidRPr="00B30016">
              <w:rPr>
                <w:b/>
              </w:rPr>
              <w:t>Datum:</w:t>
            </w:r>
          </w:p>
        </w:tc>
        <w:tc>
          <w:tcPr>
            <w:tcW w:w="29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AC401C" w:rsidRPr="00B30016" w:rsidRDefault="00AC401C" w:rsidP="00AC401C">
            <w:pPr>
              <w:pStyle w:val="Geenafstand"/>
              <w:rPr>
                <w:b/>
              </w:rPr>
            </w:pPr>
            <w:r w:rsidRPr="00B30016">
              <w:rPr>
                <w:b/>
              </w:rPr>
              <w:t>Datum</w:t>
            </w:r>
          </w:p>
        </w:tc>
      </w:tr>
      <w:tr w:rsidR="00AC401C" w:rsidRPr="00AE4E2F" w:rsidTr="005E5BBD">
        <w:trPr>
          <w:gridBefore w:val="1"/>
          <w:cantSplit/>
          <w:trHeight w:val="223"/>
          <w:jc w:val="center"/>
        </w:trPr>
        <w:tc>
          <w:tcPr>
            <w:tcW w:w="1257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</w:tcPr>
          <w:p w:rsidR="00AC401C" w:rsidRPr="00B30016" w:rsidRDefault="00AC401C" w:rsidP="00AC401C">
            <w:pPr>
              <w:pStyle w:val="Geenafstand"/>
              <w:rPr>
                <w:rFonts w:eastAsia="Arial Unicode MS"/>
                <w:b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AC401C" w:rsidRPr="00B30016" w:rsidRDefault="00AC401C" w:rsidP="00AC401C">
            <w:pPr>
              <w:pStyle w:val="Geenafstand"/>
              <w:rPr>
                <w:rFonts w:eastAsia="Arial Unicode MS"/>
                <w:b/>
              </w:rPr>
            </w:pPr>
            <w:r w:rsidRPr="00B30016">
              <w:rPr>
                <w:b/>
              </w:rPr>
              <w:t>Opname</w:t>
            </w:r>
            <w:r w:rsidRPr="00B30016">
              <w:rPr>
                <w:b/>
                <w:vertAlign w:val="superscript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401C" w:rsidRPr="00B30016" w:rsidRDefault="00AC401C" w:rsidP="00AC401C">
            <w:pPr>
              <w:pStyle w:val="Geenafstand"/>
              <w:rPr>
                <w:rFonts w:eastAsia="Arial Unicode MS"/>
                <w:b/>
              </w:rPr>
            </w:pPr>
            <w:proofErr w:type="spellStart"/>
            <w:r w:rsidRPr="00B30016">
              <w:rPr>
                <w:b/>
              </w:rPr>
              <w:t>bestr</w:t>
            </w:r>
            <w:proofErr w:type="spellEnd"/>
            <w:r w:rsidRPr="00B30016">
              <w:rPr>
                <w:b/>
              </w:rPr>
              <w:t>. middel</w:t>
            </w:r>
            <w:r w:rsidRPr="00B30016">
              <w:rPr>
                <w:b/>
                <w:vertAlign w:val="superscript"/>
              </w:rPr>
              <w:t>2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AC401C" w:rsidRPr="00B30016" w:rsidRDefault="00AC401C" w:rsidP="00AC401C">
            <w:pPr>
              <w:pStyle w:val="Geenafstand"/>
              <w:rPr>
                <w:rFonts w:eastAsia="Arial Unicode MS"/>
                <w:b/>
              </w:rPr>
            </w:pPr>
            <w:r w:rsidRPr="00B30016">
              <w:rPr>
                <w:b/>
              </w:rPr>
              <w:t>Opname</w:t>
            </w:r>
            <w:r w:rsidRPr="00B30016">
              <w:rPr>
                <w:b/>
                <w:vertAlign w:val="superscript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401C" w:rsidRPr="00B30016" w:rsidRDefault="00AC401C" w:rsidP="00AC401C">
            <w:pPr>
              <w:pStyle w:val="Geenafstand"/>
              <w:rPr>
                <w:rFonts w:eastAsia="Arial Unicode MS"/>
                <w:b/>
              </w:rPr>
            </w:pPr>
            <w:proofErr w:type="spellStart"/>
            <w:r w:rsidRPr="00B30016">
              <w:rPr>
                <w:b/>
              </w:rPr>
              <w:t>bestr</w:t>
            </w:r>
            <w:proofErr w:type="spellEnd"/>
            <w:r w:rsidRPr="00B30016">
              <w:rPr>
                <w:b/>
              </w:rPr>
              <w:t>. middel</w:t>
            </w:r>
            <w:r w:rsidRPr="00B30016">
              <w:rPr>
                <w:b/>
                <w:vertAlign w:val="superscript"/>
              </w:rPr>
              <w:t>2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AC401C" w:rsidRPr="00B30016" w:rsidRDefault="00AC401C" w:rsidP="00AC401C">
            <w:pPr>
              <w:pStyle w:val="Geenafstand"/>
              <w:rPr>
                <w:rFonts w:eastAsia="Arial Unicode MS"/>
                <w:b/>
              </w:rPr>
            </w:pPr>
            <w:r w:rsidRPr="00B30016">
              <w:rPr>
                <w:b/>
              </w:rPr>
              <w:t>Opname</w:t>
            </w:r>
            <w:r w:rsidRPr="00B30016">
              <w:rPr>
                <w:b/>
                <w:vertAlign w:val="superscript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401C" w:rsidRPr="00B30016" w:rsidRDefault="00AC401C" w:rsidP="00AC401C">
            <w:pPr>
              <w:pStyle w:val="Geenafstand"/>
              <w:rPr>
                <w:rFonts w:eastAsia="Arial Unicode MS"/>
                <w:b/>
              </w:rPr>
            </w:pPr>
            <w:proofErr w:type="spellStart"/>
            <w:r w:rsidRPr="00B30016">
              <w:rPr>
                <w:b/>
              </w:rPr>
              <w:t>bestr</w:t>
            </w:r>
            <w:proofErr w:type="spellEnd"/>
            <w:r w:rsidRPr="00B30016">
              <w:rPr>
                <w:b/>
              </w:rPr>
              <w:t>. middel</w:t>
            </w:r>
            <w:r w:rsidRPr="00B30016">
              <w:rPr>
                <w:b/>
                <w:vertAlign w:val="superscript"/>
              </w:rPr>
              <w:t>2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AC401C" w:rsidRPr="00B30016" w:rsidRDefault="00AC401C" w:rsidP="00AC401C">
            <w:pPr>
              <w:pStyle w:val="Geenafstand"/>
              <w:rPr>
                <w:rFonts w:eastAsia="Arial Unicode MS"/>
                <w:b/>
              </w:rPr>
            </w:pPr>
            <w:r w:rsidRPr="00B30016">
              <w:rPr>
                <w:b/>
              </w:rPr>
              <w:t>Opname</w:t>
            </w:r>
            <w:r w:rsidRPr="00B30016">
              <w:rPr>
                <w:b/>
                <w:vertAlign w:val="superscript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401C" w:rsidRPr="00B30016" w:rsidRDefault="00AC401C" w:rsidP="00AC401C">
            <w:pPr>
              <w:pStyle w:val="Geenafstand"/>
              <w:rPr>
                <w:rFonts w:eastAsia="Arial Unicode MS"/>
                <w:b/>
              </w:rPr>
            </w:pPr>
            <w:proofErr w:type="spellStart"/>
            <w:r w:rsidRPr="00B30016">
              <w:rPr>
                <w:b/>
              </w:rPr>
              <w:t>bestr</w:t>
            </w:r>
            <w:proofErr w:type="spellEnd"/>
            <w:r w:rsidRPr="00B30016">
              <w:rPr>
                <w:b/>
              </w:rPr>
              <w:t>. middel</w:t>
            </w:r>
            <w:r w:rsidRPr="00B30016">
              <w:rPr>
                <w:b/>
                <w:vertAlign w:val="superscript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AC401C" w:rsidRPr="00B30016" w:rsidRDefault="00AC401C" w:rsidP="00AC401C">
            <w:pPr>
              <w:pStyle w:val="Geenafstand"/>
              <w:rPr>
                <w:rFonts w:eastAsia="Arial Unicode MS"/>
                <w:b/>
              </w:rPr>
            </w:pPr>
            <w:r w:rsidRPr="00B30016">
              <w:rPr>
                <w:b/>
              </w:rPr>
              <w:t>Opname</w:t>
            </w:r>
            <w:r w:rsidRPr="00B30016">
              <w:rPr>
                <w:b/>
                <w:vertAlign w:val="superscript"/>
              </w:rPr>
              <w:t>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C401C" w:rsidRPr="00B30016" w:rsidRDefault="00AC401C" w:rsidP="00AC401C">
            <w:pPr>
              <w:pStyle w:val="Geenafstand"/>
              <w:rPr>
                <w:rFonts w:eastAsia="Arial Unicode MS"/>
                <w:b/>
              </w:rPr>
            </w:pPr>
            <w:proofErr w:type="spellStart"/>
            <w:r w:rsidRPr="00B30016">
              <w:rPr>
                <w:b/>
              </w:rPr>
              <w:t>bestr</w:t>
            </w:r>
            <w:proofErr w:type="spellEnd"/>
            <w:r w:rsidRPr="00B30016">
              <w:rPr>
                <w:b/>
              </w:rPr>
              <w:t>. middel</w:t>
            </w:r>
            <w:r w:rsidRPr="00B30016">
              <w:rPr>
                <w:b/>
                <w:vertAlign w:val="superscript"/>
              </w:rPr>
              <w:t>2</w:t>
            </w:r>
          </w:p>
        </w:tc>
      </w:tr>
      <w:tr w:rsidR="00AC401C" w:rsidRPr="00AE4E2F" w:rsidTr="005E5BBD">
        <w:trPr>
          <w:gridBefore w:val="1"/>
          <w:trHeight w:val="255"/>
          <w:jc w:val="center"/>
        </w:trPr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401C" w:rsidRPr="00B30016" w:rsidRDefault="00AC401C" w:rsidP="007161B8">
            <w:pPr>
              <w:pStyle w:val="Geenafstand"/>
              <w:spacing w:line="360" w:lineRule="auto"/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01C" w:rsidRPr="00B30016" w:rsidRDefault="00AC401C" w:rsidP="007161B8">
            <w:pPr>
              <w:pStyle w:val="Geenafstand"/>
              <w:spacing w:line="360" w:lineRule="auto"/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01C" w:rsidRPr="00B30016" w:rsidRDefault="00AC401C" w:rsidP="007161B8">
            <w:pPr>
              <w:pStyle w:val="Geenafstand"/>
              <w:spacing w:line="360" w:lineRule="auto"/>
            </w:pPr>
            <w:r w:rsidRPr="00B30016">
              <w:t> 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01C" w:rsidRPr="00B30016" w:rsidRDefault="00AC401C" w:rsidP="007161B8">
            <w:pPr>
              <w:pStyle w:val="Geenafstand"/>
              <w:spacing w:line="360" w:lineRule="auto"/>
            </w:pPr>
            <w:r w:rsidRPr="00B30016"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01C" w:rsidRPr="00B30016" w:rsidRDefault="00AC401C" w:rsidP="007161B8">
            <w:pPr>
              <w:pStyle w:val="Geenafstand"/>
              <w:spacing w:line="360" w:lineRule="auto"/>
            </w:pPr>
            <w:r w:rsidRPr="00B30016">
              <w:t> 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01C" w:rsidRPr="00B30016" w:rsidRDefault="00AC401C" w:rsidP="007161B8">
            <w:pPr>
              <w:pStyle w:val="Geenafstand"/>
              <w:spacing w:line="360" w:lineRule="auto"/>
            </w:pPr>
            <w:r w:rsidRPr="00B30016"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01C" w:rsidRPr="00B30016" w:rsidRDefault="00AC401C" w:rsidP="007161B8">
            <w:pPr>
              <w:pStyle w:val="Geenafstand"/>
              <w:spacing w:line="360" w:lineRule="auto"/>
            </w:pPr>
            <w:r w:rsidRPr="00B30016">
              <w:t> 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01C" w:rsidRPr="00B30016" w:rsidRDefault="00AC401C" w:rsidP="007161B8">
            <w:pPr>
              <w:pStyle w:val="Geenafstand"/>
              <w:spacing w:line="360" w:lineRule="auto"/>
            </w:pPr>
            <w:r w:rsidRPr="00B30016"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01C" w:rsidRPr="00B30016" w:rsidRDefault="00AC401C" w:rsidP="007161B8">
            <w:pPr>
              <w:pStyle w:val="Geenafstand"/>
              <w:spacing w:line="360" w:lineRule="auto"/>
            </w:pPr>
            <w:r w:rsidRPr="00B30016"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01C" w:rsidRPr="00B30016" w:rsidRDefault="00AC401C" w:rsidP="007161B8">
            <w:pPr>
              <w:pStyle w:val="Geenafstand"/>
              <w:spacing w:line="360" w:lineRule="auto"/>
            </w:pPr>
            <w:r w:rsidRPr="00B30016"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1C" w:rsidRPr="00B30016" w:rsidRDefault="00AC401C" w:rsidP="007161B8">
            <w:pPr>
              <w:pStyle w:val="Geenafstand"/>
              <w:spacing w:line="360" w:lineRule="auto"/>
            </w:pPr>
            <w:r w:rsidRPr="00B30016">
              <w:t> </w:t>
            </w:r>
          </w:p>
        </w:tc>
      </w:tr>
      <w:tr w:rsidR="00AC401C" w:rsidRPr="00AE4E2F" w:rsidTr="005E5BBD">
        <w:trPr>
          <w:gridBefore w:val="1"/>
          <w:trHeight w:val="255"/>
          <w:jc w:val="center"/>
        </w:trPr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401C" w:rsidRPr="00B30016" w:rsidRDefault="00AC401C" w:rsidP="007161B8">
            <w:pPr>
              <w:pStyle w:val="Geenafstand"/>
              <w:spacing w:line="360" w:lineRule="auto"/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01C" w:rsidRPr="00B30016" w:rsidRDefault="00AC401C" w:rsidP="007161B8">
            <w:pPr>
              <w:pStyle w:val="Geenafstand"/>
              <w:spacing w:line="360" w:lineRule="auto"/>
            </w:pPr>
            <w:r w:rsidRPr="00B30016"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01C" w:rsidRPr="00B30016" w:rsidRDefault="00AC401C" w:rsidP="007161B8">
            <w:pPr>
              <w:pStyle w:val="Geenafstand"/>
              <w:spacing w:line="360" w:lineRule="auto"/>
            </w:pPr>
            <w:r w:rsidRPr="00B30016">
              <w:t> 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01C" w:rsidRPr="00B30016" w:rsidRDefault="00AC401C" w:rsidP="007161B8">
            <w:pPr>
              <w:pStyle w:val="Geenafstand"/>
              <w:spacing w:line="360" w:lineRule="auto"/>
            </w:pPr>
            <w:r w:rsidRPr="00B30016"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01C" w:rsidRPr="00B30016" w:rsidRDefault="00AC401C" w:rsidP="007161B8">
            <w:pPr>
              <w:pStyle w:val="Geenafstand"/>
              <w:spacing w:line="360" w:lineRule="auto"/>
            </w:pPr>
            <w:r w:rsidRPr="00B30016">
              <w:t> 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01C" w:rsidRPr="00B30016" w:rsidRDefault="00AC401C" w:rsidP="007161B8">
            <w:pPr>
              <w:pStyle w:val="Geenafstand"/>
              <w:spacing w:line="360" w:lineRule="auto"/>
            </w:pPr>
            <w:r w:rsidRPr="00B30016"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01C" w:rsidRPr="00B30016" w:rsidRDefault="00AC401C" w:rsidP="007161B8">
            <w:pPr>
              <w:pStyle w:val="Geenafstand"/>
              <w:spacing w:line="360" w:lineRule="auto"/>
            </w:pPr>
            <w:r w:rsidRPr="00B30016">
              <w:t> 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01C" w:rsidRPr="00B30016" w:rsidRDefault="00AC401C" w:rsidP="007161B8">
            <w:pPr>
              <w:pStyle w:val="Geenafstand"/>
              <w:spacing w:line="360" w:lineRule="auto"/>
            </w:pPr>
            <w:r w:rsidRPr="00B30016"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01C" w:rsidRPr="00B30016" w:rsidRDefault="00AC401C" w:rsidP="007161B8">
            <w:pPr>
              <w:pStyle w:val="Geenafstand"/>
              <w:spacing w:line="360" w:lineRule="auto"/>
            </w:pPr>
            <w:r w:rsidRPr="00B30016"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01C" w:rsidRPr="00B30016" w:rsidRDefault="00AC401C" w:rsidP="007161B8">
            <w:pPr>
              <w:pStyle w:val="Geenafstand"/>
              <w:spacing w:line="360" w:lineRule="auto"/>
            </w:pPr>
            <w:r w:rsidRPr="00B30016"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1C" w:rsidRPr="00B30016" w:rsidRDefault="00AC401C" w:rsidP="007161B8">
            <w:pPr>
              <w:pStyle w:val="Geenafstand"/>
              <w:spacing w:line="360" w:lineRule="auto"/>
            </w:pPr>
            <w:r w:rsidRPr="00B30016">
              <w:t> </w:t>
            </w:r>
          </w:p>
        </w:tc>
      </w:tr>
      <w:tr w:rsidR="00AC401C" w:rsidRPr="00AE4E2F" w:rsidTr="005E5BBD">
        <w:trPr>
          <w:gridBefore w:val="1"/>
          <w:trHeight w:val="255"/>
          <w:jc w:val="center"/>
        </w:trPr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401C" w:rsidRPr="00B30016" w:rsidRDefault="00AC401C" w:rsidP="007161B8">
            <w:pPr>
              <w:pStyle w:val="Geenafstand"/>
              <w:spacing w:line="360" w:lineRule="auto"/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01C" w:rsidRPr="00B30016" w:rsidRDefault="00AC401C" w:rsidP="007161B8">
            <w:pPr>
              <w:pStyle w:val="Geenafstand"/>
              <w:spacing w:line="360" w:lineRule="auto"/>
            </w:pPr>
            <w:r w:rsidRPr="00B30016"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01C" w:rsidRPr="00B30016" w:rsidRDefault="00AC401C" w:rsidP="007161B8">
            <w:pPr>
              <w:pStyle w:val="Geenafstand"/>
              <w:spacing w:line="360" w:lineRule="auto"/>
            </w:pPr>
            <w:r w:rsidRPr="00B30016">
              <w:t> 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01C" w:rsidRPr="00B30016" w:rsidRDefault="00AC401C" w:rsidP="007161B8">
            <w:pPr>
              <w:pStyle w:val="Geenafstand"/>
              <w:spacing w:line="360" w:lineRule="auto"/>
            </w:pPr>
            <w:r w:rsidRPr="00B30016"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01C" w:rsidRPr="00B30016" w:rsidRDefault="00AC401C" w:rsidP="007161B8">
            <w:pPr>
              <w:pStyle w:val="Geenafstand"/>
              <w:spacing w:line="360" w:lineRule="auto"/>
            </w:pPr>
            <w:r w:rsidRPr="00B30016">
              <w:t> 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01C" w:rsidRPr="00B30016" w:rsidRDefault="00AC401C" w:rsidP="007161B8">
            <w:pPr>
              <w:pStyle w:val="Geenafstand"/>
              <w:spacing w:line="360" w:lineRule="auto"/>
            </w:pPr>
            <w:r w:rsidRPr="00B30016"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01C" w:rsidRPr="00B30016" w:rsidRDefault="00AC401C" w:rsidP="007161B8">
            <w:pPr>
              <w:pStyle w:val="Geenafstand"/>
              <w:spacing w:line="360" w:lineRule="auto"/>
            </w:pPr>
            <w:r w:rsidRPr="00B30016">
              <w:t> 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01C" w:rsidRPr="00B30016" w:rsidRDefault="00AC401C" w:rsidP="007161B8">
            <w:pPr>
              <w:pStyle w:val="Geenafstand"/>
              <w:spacing w:line="360" w:lineRule="auto"/>
            </w:pPr>
            <w:r w:rsidRPr="00B30016"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01C" w:rsidRPr="00B30016" w:rsidRDefault="00AC401C" w:rsidP="007161B8">
            <w:pPr>
              <w:pStyle w:val="Geenafstand"/>
              <w:spacing w:line="360" w:lineRule="auto"/>
            </w:pPr>
            <w:r w:rsidRPr="00B30016"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01C" w:rsidRPr="00B30016" w:rsidRDefault="00AC401C" w:rsidP="007161B8">
            <w:pPr>
              <w:pStyle w:val="Geenafstand"/>
              <w:spacing w:line="360" w:lineRule="auto"/>
            </w:pPr>
            <w:r w:rsidRPr="00B30016"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1C" w:rsidRPr="00B30016" w:rsidRDefault="00AC401C" w:rsidP="007161B8">
            <w:pPr>
              <w:pStyle w:val="Geenafstand"/>
              <w:spacing w:line="360" w:lineRule="auto"/>
            </w:pPr>
            <w:r w:rsidRPr="00B30016">
              <w:t> </w:t>
            </w:r>
          </w:p>
        </w:tc>
      </w:tr>
      <w:tr w:rsidR="00AC401C" w:rsidRPr="00AE4E2F" w:rsidTr="005E5BBD">
        <w:trPr>
          <w:gridBefore w:val="1"/>
          <w:trHeight w:val="255"/>
          <w:jc w:val="center"/>
        </w:trPr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401C" w:rsidRPr="00B30016" w:rsidRDefault="00AC401C" w:rsidP="007161B8">
            <w:pPr>
              <w:pStyle w:val="Geenafstand"/>
              <w:spacing w:line="360" w:lineRule="auto"/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01C" w:rsidRPr="00B30016" w:rsidRDefault="00AC401C" w:rsidP="007161B8">
            <w:pPr>
              <w:pStyle w:val="Geenafstand"/>
              <w:spacing w:line="360" w:lineRule="auto"/>
            </w:pPr>
            <w:r w:rsidRPr="00B30016"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01C" w:rsidRPr="00B30016" w:rsidRDefault="00AC401C" w:rsidP="007161B8">
            <w:pPr>
              <w:pStyle w:val="Geenafstand"/>
              <w:spacing w:line="360" w:lineRule="auto"/>
            </w:pPr>
            <w:r w:rsidRPr="00B30016">
              <w:t> 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01C" w:rsidRPr="00B30016" w:rsidRDefault="00AC401C" w:rsidP="007161B8">
            <w:pPr>
              <w:pStyle w:val="Geenafstand"/>
              <w:spacing w:line="360" w:lineRule="auto"/>
            </w:pPr>
            <w:r w:rsidRPr="00B30016"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01C" w:rsidRPr="00B30016" w:rsidRDefault="00AC401C" w:rsidP="007161B8">
            <w:pPr>
              <w:pStyle w:val="Geenafstand"/>
              <w:spacing w:line="360" w:lineRule="auto"/>
            </w:pPr>
            <w:r w:rsidRPr="00B30016">
              <w:t> 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01C" w:rsidRPr="00B30016" w:rsidRDefault="00AC401C" w:rsidP="007161B8">
            <w:pPr>
              <w:pStyle w:val="Geenafstand"/>
              <w:spacing w:line="360" w:lineRule="auto"/>
            </w:pPr>
            <w:r w:rsidRPr="00B30016"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01C" w:rsidRPr="00B30016" w:rsidRDefault="00AC401C" w:rsidP="007161B8">
            <w:pPr>
              <w:pStyle w:val="Geenafstand"/>
              <w:spacing w:line="360" w:lineRule="auto"/>
            </w:pPr>
            <w:r w:rsidRPr="00B30016">
              <w:t> 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01C" w:rsidRPr="00B30016" w:rsidRDefault="00AC401C" w:rsidP="007161B8">
            <w:pPr>
              <w:pStyle w:val="Geenafstand"/>
              <w:spacing w:line="360" w:lineRule="auto"/>
            </w:pPr>
            <w:r w:rsidRPr="00B30016"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01C" w:rsidRPr="00B30016" w:rsidRDefault="00AC401C" w:rsidP="007161B8">
            <w:pPr>
              <w:pStyle w:val="Geenafstand"/>
              <w:spacing w:line="360" w:lineRule="auto"/>
            </w:pPr>
            <w:r w:rsidRPr="00B30016"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01C" w:rsidRPr="00B30016" w:rsidRDefault="00AC401C" w:rsidP="007161B8">
            <w:pPr>
              <w:pStyle w:val="Geenafstand"/>
              <w:spacing w:line="360" w:lineRule="auto"/>
            </w:pPr>
            <w:r w:rsidRPr="00B30016"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1C" w:rsidRPr="00B30016" w:rsidRDefault="00AC401C" w:rsidP="007161B8">
            <w:pPr>
              <w:pStyle w:val="Geenafstand"/>
              <w:spacing w:line="360" w:lineRule="auto"/>
            </w:pPr>
            <w:r w:rsidRPr="00B30016">
              <w:t> </w:t>
            </w:r>
          </w:p>
        </w:tc>
      </w:tr>
      <w:tr w:rsidR="00AC401C" w:rsidRPr="00AE4E2F" w:rsidTr="005E5BBD">
        <w:trPr>
          <w:gridBefore w:val="1"/>
          <w:trHeight w:val="255"/>
          <w:jc w:val="center"/>
        </w:trPr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401C" w:rsidRPr="00B30016" w:rsidRDefault="00AC401C" w:rsidP="007161B8">
            <w:pPr>
              <w:pStyle w:val="Geenafstand"/>
              <w:spacing w:line="360" w:lineRule="auto"/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01C" w:rsidRPr="00B30016" w:rsidRDefault="00AC401C" w:rsidP="007161B8">
            <w:pPr>
              <w:pStyle w:val="Geenafstand"/>
              <w:spacing w:line="360" w:lineRule="auto"/>
            </w:pPr>
            <w:r w:rsidRPr="00B30016"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01C" w:rsidRPr="00B30016" w:rsidRDefault="00AC401C" w:rsidP="007161B8">
            <w:pPr>
              <w:pStyle w:val="Geenafstand"/>
              <w:spacing w:line="360" w:lineRule="auto"/>
            </w:pPr>
            <w:r w:rsidRPr="00B30016">
              <w:t> 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01C" w:rsidRPr="00B30016" w:rsidRDefault="00AC401C" w:rsidP="007161B8">
            <w:pPr>
              <w:pStyle w:val="Geenafstand"/>
              <w:spacing w:line="360" w:lineRule="auto"/>
            </w:pPr>
            <w:r w:rsidRPr="00B30016"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01C" w:rsidRPr="00B30016" w:rsidRDefault="00AC401C" w:rsidP="007161B8">
            <w:pPr>
              <w:pStyle w:val="Geenafstand"/>
              <w:spacing w:line="360" w:lineRule="auto"/>
            </w:pPr>
            <w:r w:rsidRPr="00B30016">
              <w:t> 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01C" w:rsidRPr="00B30016" w:rsidRDefault="00AC401C" w:rsidP="007161B8">
            <w:pPr>
              <w:pStyle w:val="Geenafstand"/>
              <w:spacing w:line="360" w:lineRule="auto"/>
            </w:pPr>
            <w:r w:rsidRPr="00B30016"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01C" w:rsidRPr="00B30016" w:rsidRDefault="00AC401C" w:rsidP="007161B8">
            <w:pPr>
              <w:pStyle w:val="Geenafstand"/>
              <w:spacing w:line="360" w:lineRule="auto"/>
            </w:pPr>
            <w:r w:rsidRPr="00B30016">
              <w:t> 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01C" w:rsidRPr="00B30016" w:rsidRDefault="00AC401C" w:rsidP="007161B8">
            <w:pPr>
              <w:pStyle w:val="Geenafstand"/>
              <w:spacing w:line="360" w:lineRule="auto"/>
            </w:pPr>
            <w:r w:rsidRPr="00B30016"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01C" w:rsidRPr="00B30016" w:rsidRDefault="00AC401C" w:rsidP="007161B8">
            <w:pPr>
              <w:pStyle w:val="Geenafstand"/>
              <w:spacing w:line="360" w:lineRule="auto"/>
            </w:pPr>
            <w:r w:rsidRPr="00B30016"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01C" w:rsidRPr="00B30016" w:rsidRDefault="00AC401C" w:rsidP="007161B8">
            <w:pPr>
              <w:pStyle w:val="Geenafstand"/>
              <w:spacing w:line="360" w:lineRule="auto"/>
            </w:pPr>
            <w:r w:rsidRPr="00B30016"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1C" w:rsidRPr="00B30016" w:rsidRDefault="00AC401C" w:rsidP="007161B8">
            <w:pPr>
              <w:pStyle w:val="Geenafstand"/>
              <w:spacing w:line="360" w:lineRule="auto"/>
            </w:pPr>
            <w:r w:rsidRPr="00B30016">
              <w:t> </w:t>
            </w:r>
          </w:p>
        </w:tc>
      </w:tr>
      <w:tr w:rsidR="00AC401C" w:rsidRPr="00AE4E2F" w:rsidTr="005E5BBD">
        <w:trPr>
          <w:gridBefore w:val="1"/>
          <w:trHeight w:val="255"/>
          <w:jc w:val="center"/>
        </w:trPr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401C" w:rsidRPr="00B30016" w:rsidRDefault="00AC401C" w:rsidP="007161B8">
            <w:pPr>
              <w:pStyle w:val="Geenafstand"/>
              <w:spacing w:line="360" w:lineRule="auto"/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01C" w:rsidRPr="00B30016" w:rsidRDefault="00AC401C" w:rsidP="007161B8">
            <w:pPr>
              <w:pStyle w:val="Geenafstand"/>
              <w:spacing w:line="360" w:lineRule="auto"/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01C" w:rsidRPr="00B30016" w:rsidRDefault="00AC401C" w:rsidP="007161B8">
            <w:pPr>
              <w:pStyle w:val="Geenafstand"/>
              <w:spacing w:line="360" w:lineRule="auto"/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01C" w:rsidRPr="00B30016" w:rsidRDefault="00AC401C" w:rsidP="007161B8">
            <w:pPr>
              <w:pStyle w:val="Geenafstand"/>
              <w:spacing w:line="360" w:lineRule="auto"/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01C" w:rsidRPr="00B30016" w:rsidRDefault="00AC401C" w:rsidP="007161B8">
            <w:pPr>
              <w:pStyle w:val="Geenafstand"/>
              <w:spacing w:line="360" w:lineRule="auto"/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01C" w:rsidRPr="00B30016" w:rsidRDefault="00AC401C" w:rsidP="007161B8">
            <w:pPr>
              <w:pStyle w:val="Geenafstand"/>
              <w:spacing w:line="360" w:lineRule="auto"/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01C" w:rsidRPr="00B30016" w:rsidRDefault="00AC401C" w:rsidP="007161B8">
            <w:pPr>
              <w:pStyle w:val="Geenafstand"/>
              <w:spacing w:line="360" w:lineRule="auto"/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01C" w:rsidRPr="00B30016" w:rsidRDefault="00AC401C" w:rsidP="007161B8">
            <w:pPr>
              <w:pStyle w:val="Geenafstand"/>
              <w:spacing w:line="360" w:lineRule="auto"/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01C" w:rsidRPr="00B30016" w:rsidRDefault="00AC401C" w:rsidP="007161B8">
            <w:pPr>
              <w:pStyle w:val="Geenafstand"/>
              <w:spacing w:line="360" w:lineRule="auto"/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01C" w:rsidRPr="00B30016" w:rsidRDefault="00AC401C" w:rsidP="007161B8">
            <w:pPr>
              <w:pStyle w:val="Geenafstand"/>
              <w:spacing w:line="360" w:lineRule="auto"/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1C" w:rsidRPr="00B30016" w:rsidRDefault="00AC401C" w:rsidP="007161B8">
            <w:pPr>
              <w:pStyle w:val="Geenafstand"/>
              <w:spacing w:line="360" w:lineRule="auto"/>
            </w:pPr>
          </w:p>
        </w:tc>
      </w:tr>
      <w:tr w:rsidR="00AC401C" w:rsidRPr="00AE4E2F" w:rsidTr="005E5BBD">
        <w:trPr>
          <w:gridBefore w:val="1"/>
          <w:trHeight w:val="255"/>
          <w:jc w:val="center"/>
        </w:trPr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401C" w:rsidRPr="00B30016" w:rsidRDefault="00AC401C" w:rsidP="007161B8">
            <w:pPr>
              <w:pStyle w:val="Geenafstand"/>
              <w:spacing w:line="360" w:lineRule="auto"/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01C" w:rsidRPr="00B30016" w:rsidRDefault="00AC401C" w:rsidP="007161B8">
            <w:pPr>
              <w:pStyle w:val="Geenafstand"/>
              <w:spacing w:line="360" w:lineRule="auto"/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01C" w:rsidRPr="00B30016" w:rsidRDefault="00AC401C" w:rsidP="007161B8">
            <w:pPr>
              <w:pStyle w:val="Geenafstand"/>
              <w:spacing w:line="360" w:lineRule="auto"/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01C" w:rsidRPr="00B30016" w:rsidRDefault="00AC401C" w:rsidP="007161B8">
            <w:pPr>
              <w:pStyle w:val="Geenafstand"/>
              <w:spacing w:line="360" w:lineRule="auto"/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01C" w:rsidRPr="00B30016" w:rsidRDefault="00AC401C" w:rsidP="007161B8">
            <w:pPr>
              <w:pStyle w:val="Geenafstand"/>
              <w:spacing w:line="360" w:lineRule="auto"/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01C" w:rsidRPr="00B30016" w:rsidRDefault="00AC401C" w:rsidP="007161B8">
            <w:pPr>
              <w:pStyle w:val="Geenafstand"/>
              <w:spacing w:line="360" w:lineRule="auto"/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01C" w:rsidRPr="00B30016" w:rsidRDefault="00AC401C" w:rsidP="007161B8">
            <w:pPr>
              <w:pStyle w:val="Geenafstand"/>
              <w:spacing w:line="360" w:lineRule="auto"/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01C" w:rsidRPr="00B30016" w:rsidRDefault="00AC401C" w:rsidP="007161B8">
            <w:pPr>
              <w:pStyle w:val="Geenafstand"/>
              <w:spacing w:line="360" w:lineRule="auto"/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01C" w:rsidRPr="00B30016" w:rsidRDefault="00AC401C" w:rsidP="007161B8">
            <w:pPr>
              <w:pStyle w:val="Geenafstand"/>
              <w:spacing w:line="360" w:lineRule="auto"/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01C" w:rsidRPr="00B30016" w:rsidRDefault="00AC401C" w:rsidP="007161B8">
            <w:pPr>
              <w:pStyle w:val="Geenafstand"/>
              <w:spacing w:line="360" w:lineRule="auto"/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1C" w:rsidRPr="00B30016" w:rsidRDefault="00AC401C" w:rsidP="007161B8">
            <w:pPr>
              <w:pStyle w:val="Geenafstand"/>
              <w:spacing w:line="360" w:lineRule="auto"/>
            </w:pPr>
          </w:p>
        </w:tc>
      </w:tr>
      <w:tr w:rsidR="00AC401C" w:rsidRPr="00AE4E2F" w:rsidTr="005E5BBD">
        <w:trPr>
          <w:gridBefore w:val="1"/>
          <w:trHeight w:val="255"/>
          <w:jc w:val="center"/>
        </w:trPr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401C" w:rsidRPr="00B30016" w:rsidRDefault="00AC401C" w:rsidP="007161B8">
            <w:pPr>
              <w:pStyle w:val="Geenafstand"/>
              <w:spacing w:line="360" w:lineRule="auto"/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01C" w:rsidRPr="00B30016" w:rsidRDefault="00AC401C" w:rsidP="007161B8">
            <w:pPr>
              <w:pStyle w:val="Geenafstand"/>
              <w:spacing w:line="360" w:lineRule="auto"/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01C" w:rsidRPr="00B30016" w:rsidRDefault="00AC401C" w:rsidP="007161B8">
            <w:pPr>
              <w:pStyle w:val="Geenafstand"/>
              <w:spacing w:line="360" w:lineRule="auto"/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01C" w:rsidRPr="00B30016" w:rsidRDefault="00AC401C" w:rsidP="007161B8">
            <w:pPr>
              <w:pStyle w:val="Geenafstand"/>
              <w:spacing w:line="360" w:lineRule="auto"/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01C" w:rsidRPr="00B30016" w:rsidRDefault="00AC401C" w:rsidP="007161B8">
            <w:pPr>
              <w:pStyle w:val="Geenafstand"/>
              <w:spacing w:line="360" w:lineRule="auto"/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01C" w:rsidRPr="00B30016" w:rsidRDefault="00AC401C" w:rsidP="007161B8">
            <w:pPr>
              <w:pStyle w:val="Geenafstand"/>
              <w:spacing w:line="360" w:lineRule="auto"/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01C" w:rsidRPr="00B30016" w:rsidRDefault="00AC401C" w:rsidP="007161B8">
            <w:pPr>
              <w:pStyle w:val="Geenafstand"/>
              <w:spacing w:line="360" w:lineRule="auto"/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01C" w:rsidRPr="00B30016" w:rsidRDefault="00AC401C" w:rsidP="007161B8">
            <w:pPr>
              <w:pStyle w:val="Geenafstand"/>
              <w:spacing w:line="360" w:lineRule="auto"/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01C" w:rsidRPr="00B30016" w:rsidRDefault="00AC401C" w:rsidP="007161B8">
            <w:pPr>
              <w:pStyle w:val="Geenafstand"/>
              <w:spacing w:line="360" w:lineRule="auto"/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01C" w:rsidRPr="00B30016" w:rsidRDefault="00AC401C" w:rsidP="007161B8">
            <w:pPr>
              <w:pStyle w:val="Geenafstand"/>
              <w:spacing w:line="360" w:lineRule="auto"/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1C" w:rsidRPr="00B30016" w:rsidRDefault="00AC401C" w:rsidP="007161B8">
            <w:pPr>
              <w:pStyle w:val="Geenafstand"/>
              <w:spacing w:line="360" w:lineRule="auto"/>
            </w:pPr>
          </w:p>
        </w:tc>
      </w:tr>
      <w:tr w:rsidR="00AC401C" w:rsidRPr="00AE4E2F" w:rsidTr="005E5BBD">
        <w:trPr>
          <w:gridBefore w:val="1"/>
          <w:trHeight w:val="255"/>
          <w:jc w:val="center"/>
        </w:trPr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401C" w:rsidRPr="00B30016" w:rsidRDefault="00AC401C" w:rsidP="007161B8">
            <w:pPr>
              <w:pStyle w:val="Geenafstand"/>
              <w:spacing w:line="360" w:lineRule="auto"/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01C" w:rsidRPr="00B30016" w:rsidRDefault="00AC401C" w:rsidP="007161B8">
            <w:pPr>
              <w:pStyle w:val="Geenafstand"/>
              <w:spacing w:line="360" w:lineRule="auto"/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01C" w:rsidRPr="00B30016" w:rsidRDefault="00AC401C" w:rsidP="007161B8">
            <w:pPr>
              <w:pStyle w:val="Geenafstand"/>
              <w:spacing w:line="360" w:lineRule="auto"/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01C" w:rsidRPr="00B30016" w:rsidRDefault="00AC401C" w:rsidP="007161B8">
            <w:pPr>
              <w:pStyle w:val="Geenafstand"/>
              <w:spacing w:line="360" w:lineRule="auto"/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01C" w:rsidRPr="00B30016" w:rsidRDefault="00AC401C" w:rsidP="007161B8">
            <w:pPr>
              <w:pStyle w:val="Geenafstand"/>
              <w:spacing w:line="360" w:lineRule="auto"/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01C" w:rsidRPr="00B30016" w:rsidRDefault="00AC401C" w:rsidP="007161B8">
            <w:pPr>
              <w:pStyle w:val="Geenafstand"/>
              <w:spacing w:line="360" w:lineRule="auto"/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01C" w:rsidRPr="00B30016" w:rsidRDefault="00AC401C" w:rsidP="007161B8">
            <w:pPr>
              <w:pStyle w:val="Geenafstand"/>
              <w:spacing w:line="360" w:lineRule="auto"/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01C" w:rsidRPr="00B30016" w:rsidRDefault="00AC401C" w:rsidP="007161B8">
            <w:pPr>
              <w:pStyle w:val="Geenafstand"/>
              <w:spacing w:line="360" w:lineRule="auto"/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01C" w:rsidRPr="00B30016" w:rsidRDefault="00AC401C" w:rsidP="007161B8">
            <w:pPr>
              <w:pStyle w:val="Geenafstand"/>
              <w:spacing w:line="360" w:lineRule="auto"/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01C" w:rsidRPr="00B30016" w:rsidRDefault="00AC401C" w:rsidP="007161B8">
            <w:pPr>
              <w:pStyle w:val="Geenafstand"/>
              <w:spacing w:line="360" w:lineRule="auto"/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1C" w:rsidRPr="00B30016" w:rsidRDefault="00AC401C" w:rsidP="007161B8">
            <w:pPr>
              <w:pStyle w:val="Geenafstand"/>
              <w:spacing w:line="360" w:lineRule="auto"/>
            </w:pPr>
          </w:p>
        </w:tc>
      </w:tr>
      <w:tr w:rsidR="00AC401C" w:rsidRPr="00AE4E2F" w:rsidTr="005E5BBD">
        <w:trPr>
          <w:gridBefore w:val="1"/>
          <w:trHeight w:val="255"/>
          <w:jc w:val="center"/>
        </w:trPr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401C" w:rsidRPr="00B30016" w:rsidRDefault="00AC401C" w:rsidP="007161B8">
            <w:pPr>
              <w:pStyle w:val="Geenafstand"/>
              <w:spacing w:line="360" w:lineRule="auto"/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01C" w:rsidRPr="00B30016" w:rsidRDefault="00AC401C" w:rsidP="007161B8">
            <w:pPr>
              <w:pStyle w:val="Geenafstand"/>
              <w:spacing w:line="360" w:lineRule="auto"/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01C" w:rsidRPr="00B30016" w:rsidRDefault="00AC401C" w:rsidP="007161B8">
            <w:pPr>
              <w:pStyle w:val="Geenafstand"/>
              <w:spacing w:line="360" w:lineRule="auto"/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01C" w:rsidRPr="00B30016" w:rsidRDefault="00AC401C" w:rsidP="007161B8">
            <w:pPr>
              <w:pStyle w:val="Geenafstand"/>
              <w:spacing w:line="360" w:lineRule="auto"/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01C" w:rsidRPr="00B30016" w:rsidRDefault="00AC401C" w:rsidP="007161B8">
            <w:pPr>
              <w:pStyle w:val="Geenafstand"/>
              <w:spacing w:line="360" w:lineRule="auto"/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01C" w:rsidRPr="00B30016" w:rsidRDefault="00AC401C" w:rsidP="007161B8">
            <w:pPr>
              <w:pStyle w:val="Geenafstand"/>
              <w:spacing w:line="360" w:lineRule="auto"/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01C" w:rsidRPr="00B30016" w:rsidRDefault="00AC401C" w:rsidP="007161B8">
            <w:pPr>
              <w:pStyle w:val="Geenafstand"/>
              <w:spacing w:line="360" w:lineRule="auto"/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01C" w:rsidRPr="00B30016" w:rsidRDefault="00AC401C" w:rsidP="007161B8">
            <w:pPr>
              <w:pStyle w:val="Geenafstand"/>
              <w:spacing w:line="360" w:lineRule="auto"/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01C" w:rsidRPr="00B30016" w:rsidRDefault="00AC401C" w:rsidP="007161B8">
            <w:pPr>
              <w:pStyle w:val="Geenafstand"/>
              <w:spacing w:line="360" w:lineRule="auto"/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01C" w:rsidRPr="00B30016" w:rsidRDefault="00AC401C" w:rsidP="007161B8">
            <w:pPr>
              <w:pStyle w:val="Geenafstand"/>
              <w:spacing w:line="360" w:lineRule="auto"/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1C" w:rsidRPr="00B30016" w:rsidRDefault="00AC401C" w:rsidP="007161B8">
            <w:pPr>
              <w:pStyle w:val="Geenafstand"/>
              <w:spacing w:line="360" w:lineRule="auto"/>
            </w:pPr>
          </w:p>
        </w:tc>
      </w:tr>
      <w:tr w:rsidR="00AC401C" w:rsidRPr="00AE4E2F" w:rsidTr="005E5BBD">
        <w:trPr>
          <w:gridBefore w:val="1"/>
          <w:trHeight w:val="255"/>
          <w:jc w:val="center"/>
        </w:trPr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401C" w:rsidRPr="00B30016" w:rsidRDefault="00AC401C" w:rsidP="007161B8">
            <w:pPr>
              <w:pStyle w:val="Geenafstand"/>
              <w:spacing w:line="360" w:lineRule="auto"/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01C" w:rsidRPr="00B30016" w:rsidRDefault="00AC401C" w:rsidP="007161B8">
            <w:pPr>
              <w:pStyle w:val="Geenafstand"/>
              <w:spacing w:line="360" w:lineRule="auto"/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01C" w:rsidRPr="00B30016" w:rsidRDefault="00AC401C" w:rsidP="007161B8">
            <w:pPr>
              <w:pStyle w:val="Geenafstand"/>
              <w:spacing w:line="360" w:lineRule="auto"/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01C" w:rsidRPr="00B30016" w:rsidRDefault="00AC401C" w:rsidP="007161B8">
            <w:pPr>
              <w:pStyle w:val="Geenafstand"/>
              <w:spacing w:line="360" w:lineRule="auto"/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01C" w:rsidRPr="00B30016" w:rsidRDefault="00AC401C" w:rsidP="007161B8">
            <w:pPr>
              <w:pStyle w:val="Geenafstand"/>
              <w:spacing w:line="360" w:lineRule="auto"/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01C" w:rsidRPr="00B30016" w:rsidRDefault="00AC401C" w:rsidP="007161B8">
            <w:pPr>
              <w:pStyle w:val="Geenafstand"/>
              <w:spacing w:line="360" w:lineRule="auto"/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01C" w:rsidRPr="00B30016" w:rsidRDefault="00AC401C" w:rsidP="007161B8">
            <w:pPr>
              <w:pStyle w:val="Geenafstand"/>
              <w:spacing w:line="360" w:lineRule="auto"/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01C" w:rsidRPr="00B30016" w:rsidRDefault="00AC401C" w:rsidP="007161B8">
            <w:pPr>
              <w:pStyle w:val="Geenafstand"/>
              <w:spacing w:line="360" w:lineRule="auto"/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01C" w:rsidRPr="00B30016" w:rsidRDefault="00AC401C" w:rsidP="007161B8">
            <w:pPr>
              <w:pStyle w:val="Geenafstand"/>
              <w:spacing w:line="360" w:lineRule="auto"/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01C" w:rsidRPr="00B30016" w:rsidRDefault="00AC401C" w:rsidP="007161B8">
            <w:pPr>
              <w:pStyle w:val="Geenafstand"/>
              <w:spacing w:line="360" w:lineRule="auto"/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1C" w:rsidRPr="00B30016" w:rsidRDefault="00AC401C" w:rsidP="007161B8">
            <w:pPr>
              <w:pStyle w:val="Geenafstand"/>
              <w:spacing w:line="360" w:lineRule="auto"/>
            </w:pPr>
          </w:p>
        </w:tc>
      </w:tr>
      <w:tr w:rsidR="00AC401C" w:rsidRPr="00AE4E2F" w:rsidTr="005E5BBD">
        <w:trPr>
          <w:gridBefore w:val="1"/>
          <w:trHeight w:val="255"/>
          <w:jc w:val="center"/>
        </w:trPr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401C" w:rsidRPr="00B30016" w:rsidRDefault="00AC401C" w:rsidP="007161B8">
            <w:pPr>
              <w:pStyle w:val="Geenafstand"/>
              <w:spacing w:line="360" w:lineRule="auto"/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01C" w:rsidRPr="00B30016" w:rsidRDefault="00AC401C" w:rsidP="007161B8">
            <w:pPr>
              <w:pStyle w:val="Geenafstand"/>
              <w:spacing w:line="360" w:lineRule="auto"/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01C" w:rsidRPr="00B30016" w:rsidRDefault="00AC401C" w:rsidP="007161B8">
            <w:pPr>
              <w:pStyle w:val="Geenafstand"/>
              <w:spacing w:line="360" w:lineRule="auto"/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01C" w:rsidRPr="00B30016" w:rsidRDefault="00AC401C" w:rsidP="007161B8">
            <w:pPr>
              <w:pStyle w:val="Geenafstand"/>
              <w:spacing w:line="360" w:lineRule="auto"/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01C" w:rsidRPr="00B30016" w:rsidRDefault="00AC401C" w:rsidP="007161B8">
            <w:pPr>
              <w:pStyle w:val="Geenafstand"/>
              <w:spacing w:line="360" w:lineRule="auto"/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01C" w:rsidRPr="00B30016" w:rsidRDefault="00AC401C" w:rsidP="007161B8">
            <w:pPr>
              <w:pStyle w:val="Geenafstand"/>
              <w:spacing w:line="360" w:lineRule="auto"/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01C" w:rsidRPr="00B30016" w:rsidRDefault="00AC401C" w:rsidP="007161B8">
            <w:pPr>
              <w:pStyle w:val="Geenafstand"/>
              <w:spacing w:line="360" w:lineRule="auto"/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01C" w:rsidRPr="00B30016" w:rsidRDefault="00AC401C" w:rsidP="007161B8">
            <w:pPr>
              <w:pStyle w:val="Geenafstand"/>
              <w:spacing w:line="360" w:lineRule="auto"/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01C" w:rsidRPr="00B30016" w:rsidRDefault="00AC401C" w:rsidP="007161B8">
            <w:pPr>
              <w:pStyle w:val="Geenafstand"/>
              <w:spacing w:line="360" w:lineRule="auto"/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01C" w:rsidRPr="00B30016" w:rsidRDefault="00AC401C" w:rsidP="007161B8">
            <w:pPr>
              <w:pStyle w:val="Geenafstand"/>
              <w:spacing w:line="360" w:lineRule="auto"/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01C" w:rsidRPr="00B30016" w:rsidRDefault="00AC401C" w:rsidP="007161B8">
            <w:pPr>
              <w:pStyle w:val="Geenafstand"/>
              <w:spacing w:line="360" w:lineRule="auto"/>
            </w:pPr>
          </w:p>
        </w:tc>
      </w:tr>
      <w:tr w:rsidR="00AC401C" w:rsidRPr="00AE4E2F" w:rsidTr="005E5BBD">
        <w:trPr>
          <w:gridBefore w:val="1"/>
          <w:cantSplit/>
          <w:trHeight w:val="255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401C" w:rsidRPr="00B30016" w:rsidRDefault="00AC401C" w:rsidP="005E5BBD">
            <w:pPr>
              <w:pStyle w:val="Geenafstand"/>
              <w:spacing w:line="360" w:lineRule="auto"/>
              <w:rPr>
                <w:rFonts w:eastAsia="Arial Unicode MS"/>
                <w:b/>
              </w:rPr>
            </w:pPr>
            <w:r w:rsidRPr="00B30016">
              <w:rPr>
                <w:rFonts w:eastAsia="Arial Unicode MS"/>
                <w:b/>
              </w:rPr>
              <w:t>Paraaf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01C" w:rsidRPr="00B30016" w:rsidRDefault="00AC401C" w:rsidP="005E5BBD">
            <w:pPr>
              <w:pStyle w:val="Geenafstand"/>
              <w:spacing w:line="360" w:lineRule="auto"/>
            </w:pP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01C" w:rsidRPr="00B30016" w:rsidRDefault="00AC401C" w:rsidP="005E5BBD">
            <w:pPr>
              <w:pStyle w:val="Geenafstand"/>
              <w:spacing w:line="360" w:lineRule="auto"/>
            </w:pP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01C" w:rsidRPr="00B30016" w:rsidRDefault="00AC401C" w:rsidP="005E5BBD">
            <w:pPr>
              <w:pStyle w:val="Geenafstand"/>
              <w:spacing w:line="360" w:lineRule="auto"/>
            </w:pP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01C" w:rsidRPr="00B30016" w:rsidRDefault="00AC401C" w:rsidP="005E5BBD">
            <w:pPr>
              <w:pStyle w:val="Geenafstand"/>
              <w:spacing w:line="360" w:lineRule="auto"/>
            </w:pPr>
          </w:p>
        </w:tc>
        <w:tc>
          <w:tcPr>
            <w:tcW w:w="2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01C" w:rsidRPr="00B30016" w:rsidRDefault="00AC401C" w:rsidP="005E5BBD">
            <w:pPr>
              <w:pStyle w:val="Geenafstand"/>
              <w:spacing w:line="360" w:lineRule="auto"/>
            </w:pPr>
          </w:p>
        </w:tc>
      </w:tr>
      <w:tr w:rsidR="00885E61" w:rsidRPr="00AE4E2F" w:rsidTr="005E5B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70" w:type="dxa"/>
          <w:jc w:val="center"/>
        </w:trPr>
        <w:tc>
          <w:tcPr>
            <w:tcW w:w="25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5E61" w:rsidRPr="00B30016" w:rsidRDefault="00885E61" w:rsidP="007161B8">
            <w:pPr>
              <w:pStyle w:val="Geenafstand"/>
              <w:spacing w:line="360" w:lineRule="auto"/>
              <w:rPr>
                <w:b/>
              </w:rPr>
            </w:pPr>
            <w:r w:rsidRPr="00B30016">
              <w:rPr>
                <w:b/>
                <w:vertAlign w:val="superscript"/>
              </w:rPr>
              <w:t>1</w:t>
            </w:r>
            <w:r w:rsidR="00B30016">
              <w:rPr>
                <w:b/>
                <w:vertAlign w:val="superscript"/>
              </w:rPr>
              <w:t xml:space="preserve"> </w:t>
            </w:r>
            <w:r w:rsidRPr="00B30016">
              <w:rPr>
                <w:b/>
              </w:rPr>
              <w:t>Opname: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61" w:rsidRPr="00B30016" w:rsidRDefault="00885E61" w:rsidP="007161B8">
            <w:pPr>
              <w:pStyle w:val="Geenafstand"/>
              <w:spacing w:line="360" w:lineRule="auto"/>
              <w:rPr>
                <w:b/>
              </w:rPr>
            </w:pP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61" w:rsidRPr="00B30016" w:rsidRDefault="00885E61" w:rsidP="007161B8">
            <w:pPr>
              <w:pStyle w:val="Geenafstand"/>
              <w:spacing w:line="360" w:lineRule="auto"/>
              <w:rPr>
                <w:b/>
              </w:rPr>
            </w:pPr>
            <w:r w:rsidRPr="00B30016">
              <w:rPr>
                <w:b/>
                <w:vertAlign w:val="superscript"/>
              </w:rPr>
              <w:t>2</w:t>
            </w:r>
            <w:r w:rsidR="00B30016">
              <w:rPr>
                <w:b/>
                <w:vertAlign w:val="superscript"/>
              </w:rPr>
              <w:t xml:space="preserve"> </w:t>
            </w:r>
            <w:r w:rsidRPr="00B30016">
              <w:rPr>
                <w:b/>
              </w:rPr>
              <w:t>Bestrijdingsmiddelen: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E61" w:rsidRPr="00B30016" w:rsidRDefault="00885E61" w:rsidP="007161B8">
            <w:pPr>
              <w:pStyle w:val="Geenafstand"/>
              <w:spacing w:line="360" w:lineRule="auto"/>
              <w:rPr>
                <w:b/>
              </w:rPr>
            </w:pPr>
            <w:r w:rsidRPr="00B30016">
              <w:rPr>
                <w:b/>
              </w:rPr>
              <w:t>(zelf invullen)</w:t>
            </w:r>
          </w:p>
        </w:tc>
        <w:tc>
          <w:tcPr>
            <w:tcW w:w="53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85E61" w:rsidRPr="00B30016" w:rsidRDefault="00885E61" w:rsidP="007161B8">
            <w:pPr>
              <w:pStyle w:val="Geenafstand"/>
              <w:spacing w:line="360" w:lineRule="auto"/>
            </w:pPr>
          </w:p>
        </w:tc>
      </w:tr>
      <w:tr w:rsidR="00885E61" w:rsidRPr="00AE4E2F" w:rsidTr="005E5B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70" w:type="dxa"/>
          <w:jc w:val="center"/>
        </w:trPr>
        <w:tc>
          <w:tcPr>
            <w:tcW w:w="2575" w:type="dxa"/>
            <w:gridSpan w:val="3"/>
            <w:tcBorders>
              <w:top w:val="single" w:sz="4" w:space="0" w:color="auto"/>
            </w:tcBorders>
          </w:tcPr>
          <w:p w:rsidR="00885E61" w:rsidRPr="00B30016" w:rsidRDefault="00885E61" w:rsidP="007161B8">
            <w:pPr>
              <w:pStyle w:val="Geenafstand"/>
              <w:spacing w:line="360" w:lineRule="auto"/>
            </w:pPr>
            <w:r w:rsidRPr="00B30016">
              <w:t>0 = geen opname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85E61" w:rsidRPr="00B30016" w:rsidRDefault="00885E61" w:rsidP="007161B8">
            <w:pPr>
              <w:pStyle w:val="Geenafstand"/>
              <w:spacing w:line="360" w:lineRule="auto"/>
            </w:pPr>
            <w:r w:rsidRPr="00B30016">
              <w:t>3 = onbereikbaar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5E61" w:rsidRPr="00B30016" w:rsidRDefault="00885E61" w:rsidP="007161B8">
            <w:pPr>
              <w:pStyle w:val="Geenafstand"/>
              <w:spacing w:line="360" w:lineRule="auto"/>
            </w:pPr>
            <w:r w:rsidRPr="00B30016">
              <w:t>A: ……………………….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85E61" w:rsidRPr="00B30016" w:rsidRDefault="00885E61" w:rsidP="007161B8">
            <w:pPr>
              <w:pStyle w:val="Geenafstand"/>
              <w:spacing w:line="360" w:lineRule="auto"/>
            </w:pPr>
            <w:r w:rsidRPr="00B30016">
              <w:t>D: ……………………….</w:t>
            </w:r>
          </w:p>
        </w:tc>
        <w:tc>
          <w:tcPr>
            <w:tcW w:w="5377" w:type="dxa"/>
            <w:gridSpan w:val="4"/>
            <w:tcBorders>
              <w:top w:val="single" w:sz="4" w:space="0" w:color="auto"/>
            </w:tcBorders>
          </w:tcPr>
          <w:p w:rsidR="00885E61" w:rsidRPr="00B30016" w:rsidRDefault="00885E61" w:rsidP="007161B8">
            <w:pPr>
              <w:pStyle w:val="Geenafstand"/>
              <w:spacing w:line="360" w:lineRule="auto"/>
            </w:pPr>
            <w:r w:rsidRPr="00B30016">
              <w:t>G: ……………………….</w:t>
            </w:r>
          </w:p>
        </w:tc>
      </w:tr>
      <w:tr w:rsidR="00885E61" w:rsidRPr="00AE4E2F" w:rsidTr="005E5B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70" w:type="dxa"/>
          <w:jc w:val="center"/>
        </w:trPr>
        <w:tc>
          <w:tcPr>
            <w:tcW w:w="2575" w:type="dxa"/>
            <w:gridSpan w:val="3"/>
          </w:tcPr>
          <w:p w:rsidR="00885E61" w:rsidRPr="00B30016" w:rsidRDefault="00885E61" w:rsidP="007161B8">
            <w:pPr>
              <w:pStyle w:val="Geenafstand"/>
              <w:spacing w:line="360" w:lineRule="auto"/>
            </w:pPr>
            <w:r w:rsidRPr="00B30016">
              <w:t>1 = weinig opname</w:t>
            </w:r>
          </w:p>
        </w:tc>
        <w:tc>
          <w:tcPr>
            <w:tcW w:w="2674" w:type="dxa"/>
            <w:gridSpan w:val="3"/>
            <w:tcBorders>
              <w:right w:val="single" w:sz="4" w:space="0" w:color="auto"/>
            </w:tcBorders>
          </w:tcPr>
          <w:p w:rsidR="00885E61" w:rsidRPr="00B30016" w:rsidRDefault="00885E61" w:rsidP="007161B8">
            <w:pPr>
              <w:pStyle w:val="Geenafstand"/>
              <w:spacing w:line="360" w:lineRule="auto"/>
              <w:rPr>
                <w:lang w:val="de-DE"/>
              </w:rPr>
            </w:pPr>
            <w:r w:rsidRPr="00B30016">
              <w:rPr>
                <w:lang w:val="de-DE"/>
              </w:rPr>
              <w:t xml:space="preserve">4 = </w:t>
            </w:r>
            <w:proofErr w:type="spellStart"/>
            <w:r w:rsidRPr="00B30016">
              <w:rPr>
                <w:lang w:val="de-DE"/>
              </w:rPr>
              <w:t>vermissing</w:t>
            </w:r>
            <w:proofErr w:type="spellEnd"/>
          </w:p>
        </w:tc>
        <w:tc>
          <w:tcPr>
            <w:tcW w:w="26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E61" w:rsidRPr="00B30016" w:rsidRDefault="00885E61" w:rsidP="007161B8">
            <w:pPr>
              <w:pStyle w:val="Geenafstand"/>
              <w:spacing w:line="360" w:lineRule="auto"/>
              <w:rPr>
                <w:lang w:val="de-DE"/>
              </w:rPr>
            </w:pPr>
            <w:r w:rsidRPr="00B30016">
              <w:rPr>
                <w:lang w:val="de-DE"/>
              </w:rPr>
              <w:t>B:………………………..</w:t>
            </w:r>
          </w:p>
        </w:tc>
        <w:tc>
          <w:tcPr>
            <w:tcW w:w="2674" w:type="dxa"/>
            <w:gridSpan w:val="3"/>
            <w:tcBorders>
              <w:left w:val="single" w:sz="4" w:space="0" w:color="auto"/>
            </w:tcBorders>
          </w:tcPr>
          <w:p w:rsidR="00885E61" w:rsidRPr="00B30016" w:rsidRDefault="00885E61" w:rsidP="007161B8">
            <w:pPr>
              <w:pStyle w:val="Geenafstand"/>
              <w:spacing w:line="360" w:lineRule="auto"/>
              <w:rPr>
                <w:lang w:val="de-DE"/>
              </w:rPr>
            </w:pPr>
            <w:r w:rsidRPr="00B30016">
              <w:rPr>
                <w:lang w:val="de-DE"/>
              </w:rPr>
              <w:t>E: ………………………..</w:t>
            </w:r>
          </w:p>
        </w:tc>
        <w:tc>
          <w:tcPr>
            <w:tcW w:w="5377" w:type="dxa"/>
            <w:gridSpan w:val="4"/>
          </w:tcPr>
          <w:p w:rsidR="00885E61" w:rsidRPr="00B30016" w:rsidRDefault="00885E61" w:rsidP="007161B8">
            <w:pPr>
              <w:pStyle w:val="Geenafstand"/>
              <w:spacing w:line="360" w:lineRule="auto"/>
            </w:pPr>
            <w:r w:rsidRPr="00B30016">
              <w:t>H: ……………………….</w:t>
            </w:r>
          </w:p>
        </w:tc>
      </w:tr>
      <w:tr w:rsidR="00885E61" w:rsidRPr="00AE4E2F" w:rsidTr="005E5B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70" w:type="dxa"/>
          <w:jc w:val="center"/>
        </w:trPr>
        <w:tc>
          <w:tcPr>
            <w:tcW w:w="2575" w:type="dxa"/>
            <w:gridSpan w:val="3"/>
          </w:tcPr>
          <w:p w:rsidR="00885E61" w:rsidRPr="00B30016" w:rsidRDefault="00885E61" w:rsidP="007161B8">
            <w:pPr>
              <w:pStyle w:val="Geenafstand"/>
              <w:spacing w:line="360" w:lineRule="auto"/>
            </w:pPr>
            <w:r w:rsidRPr="00B30016">
              <w:t>2 = veel opname</w:t>
            </w:r>
          </w:p>
        </w:tc>
        <w:tc>
          <w:tcPr>
            <w:tcW w:w="2674" w:type="dxa"/>
            <w:gridSpan w:val="3"/>
            <w:tcBorders>
              <w:right w:val="single" w:sz="4" w:space="0" w:color="auto"/>
            </w:tcBorders>
          </w:tcPr>
          <w:p w:rsidR="00885E61" w:rsidRPr="00B30016" w:rsidRDefault="00885E61" w:rsidP="007161B8">
            <w:pPr>
              <w:pStyle w:val="Geenafstand"/>
              <w:spacing w:line="360" w:lineRule="auto"/>
              <w:rPr>
                <w:lang w:val="en-GB"/>
              </w:rPr>
            </w:pPr>
            <w:r w:rsidRPr="00B30016">
              <w:rPr>
                <w:lang w:val="en-GB"/>
              </w:rPr>
              <w:t>5 = defect</w:t>
            </w:r>
          </w:p>
        </w:tc>
        <w:tc>
          <w:tcPr>
            <w:tcW w:w="26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61" w:rsidRPr="00B30016" w:rsidRDefault="00885E61" w:rsidP="007161B8">
            <w:pPr>
              <w:pStyle w:val="Geenafstand"/>
              <w:spacing w:line="360" w:lineRule="auto"/>
              <w:rPr>
                <w:lang w:val="en-GB"/>
              </w:rPr>
            </w:pPr>
            <w:r w:rsidRPr="00B30016">
              <w:rPr>
                <w:lang w:val="en-GB"/>
              </w:rPr>
              <w:t>C: ………………………..</w:t>
            </w:r>
          </w:p>
        </w:tc>
        <w:tc>
          <w:tcPr>
            <w:tcW w:w="2674" w:type="dxa"/>
            <w:gridSpan w:val="3"/>
            <w:tcBorders>
              <w:left w:val="single" w:sz="4" w:space="0" w:color="auto"/>
            </w:tcBorders>
          </w:tcPr>
          <w:p w:rsidR="00885E61" w:rsidRPr="00B30016" w:rsidRDefault="00885E61" w:rsidP="007161B8">
            <w:pPr>
              <w:pStyle w:val="Geenafstand"/>
              <w:spacing w:line="360" w:lineRule="auto"/>
              <w:rPr>
                <w:lang w:val="en-GB"/>
              </w:rPr>
            </w:pPr>
            <w:r w:rsidRPr="00B30016">
              <w:rPr>
                <w:lang w:val="en-GB"/>
              </w:rPr>
              <w:t>F: ………………………..</w:t>
            </w:r>
          </w:p>
        </w:tc>
        <w:tc>
          <w:tcPr>
            <w:tcW w:w="5377" w:type="dxa"/>
            <w:gridSpan w:val="4"/>
          </w:tcPr>
          <w:p w:rsidR="00885E61" w:rsidRPr="00B30016" w:rsidRDefault="00885E61" w:rsidP="007161B8">
            <w:pPr>
              <w:pStyle w:val="Geenafstand"/>
              <w:spacing w:line="360" w:lineRule="auto"/>
            </w:pPr>
            <w:r w:rsidRPr="00B30016">
              <w:t>I: …………………………</w:t>
            </w:r>
          </w:p>
        </w:tc>
      </w:tr>
    </w:tbl>
    <w:p w:rsidR="00885E61" w:rsidRDefault="00885E61" w:rsidP="00885E61"/>
    <w:p w:rsidR="00885E61" w:rsidRPr="00885E61" w:rsidRDefault="00885E61" w:rsidP="00885E61">
      <w:pPr>
        <w:sectPr w:rsidR="00885E61" w:rsidRPr="00885E61" w:rsidSect="0048700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 w:code="9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tbl>
      <w:tblPr>
        <w:tblW w:w="9647" w:type="dxa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"/>
        <w:gridCol w:w="310"/>
        <w:gridCol w:w="311"/>
        <w:gridCol w:w="310"/>
        <w:gridCol w:w="311"/>
        <w:gridCol w:w="309"/>
        <w:gridCol w:w="309"/>
        <w:gridCol w:w="310"/>
        <w:gridCol w:w="309"/>
        <w:gridCol w:w="310"/>
        <w:gridCol w:w="309"/>
        <w:gridCol w:w="309"/>
        <w:gridCol w:w="310"/>
        <w:gridCol w:w="309"/>
        <w:gridCol w:w="310"/>
        <w:gridCol w:w="310"/>
        <w:gridCol w:w="310"/>
        <w:gridCol w:w="311"/>
        <w:gridCol w:w="310"/>
        <w:gridCol w:w="311"/>
        <w:gridCol w:w="310"/>
        <w:gridCol w:w="311"/>
        <w:gridCol w:w="310"/>
        <w:gridCol w:w="310"/>
        <w:gridCol w:w="311"/>
        <w:gridCol w:w="310"/>
        <w:gridCol w:w="311"/>
        <w:gridCol w:w="310"/>
        <w:gridCol w:w="310"/>
        <w:gridCol w:w="311"/>
        <w:gridCol w:w="310"/>
        <w:gridCol w:w="35"/>
      </w:tblGrid>
      <w:tr w:rsidR="00885E61" w:rsidTr="00885E61">
        <w:trPr>
          <w:trHeight w:val="270"/>
        </w:trPr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lastRenderedPageBreak/>
              <w:t> </w:t>
            </w:r>
          </w:p>
        </w:tc>
        <w:tc>
          <w:tcPr>
            <w:tcW w:w="310" w:type="dxa"/>
            <w:tcBorders>
              <w:top w:val="single" w:sz="4" w:space="0" w:color="000000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single" w:sz="4" w:space="0" w:color="000000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single" w:sz="4" w:space="0" w:color="000000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single" w:sz="4" w:space="0" w:color="000000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single" w:sz="4" w:space="0" w:color="000000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single" w:sz="4" w:space="0" w:color="000000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single" w:sz="4" w:space="0" w:color="000000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single" w:sz="4" w:space="0" w:color="000000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single" w:sz="4" w:space="0" w:color="000000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single" w:sz="4" w:space="0" w:color="000000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single" w:sz="4" w:space="0" w:color="000000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single" w:sz="4" w:space="0" w:color="000000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single" w:sz="4" w:space="0" w:color="000000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single" w:sz="4" w:space="0" w:color="000000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single" w:sz="4" w:space="0" w:color="000000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single" w:sz="4" w:space="0" w:color="000000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single" w:sz="4" w:space="0" w:color="000000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single" w:sz="4" w:space="0" w:color="000000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single" w:sz="4" w:space="0" w:color="000000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single" w:sz="4" w:space="0" w:color="000000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single" w:sz="4" w:space="0" w:color="000000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single" w:sz="4" w:space="0" w:color="000000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single" w:sz="4" w:space="0" w:color="000000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single" w:sz="4" w:space="0" w:color="000000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single" w:sz="4" w:space="0" w:color="000000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single" w:sz="4" w:space="0" w:color="000000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single" w:sz="4" w:space="0" w:color="000000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single" w:sz="4" w:space="0" w:color="000000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single" w:sz="4" w:space="0" w:color="000000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single" w:sz="4" w:space="0" w:color="000000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5" w:type="dxa"/>
            <w:tcBorders>
              <w:top w:val="single" w:sz="4" w:space="0" w:color="000000"/>
              <w:left w:val="nil"/>
              <w:bottom w:val="single" w:sz="8" w:space="0" w:color="C0C0C0"/>
              <w:right w:val="single" w:sz="4" w:space="0" w:color="00000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</w:tr>
      <w:tr w:rsidR="00885E61" w:rsidTr="00885E61">
        <w:trPr>
          <w:trHeight w:val="270"/>
        </w:trPr>
        <w:tc>
          <w:tcPr>
            <w:tcW w:w="310" w:type="dxa"/>
            <w:tcBorders>
              <w:top w:val="nil"/>
              <w:left w:val="single" w:sz="4" w:space="0" w:color="000000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C0C0C0"/>
              <w:right w:val="single" w:sz="4" w:space="0" w:color="00000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</w:tr>
      <w:tr w:rsidR="00885E61" w:rsidTr="00885E61">
        <w:trPr>
          <w:trHeight w:val="270"/>
        </w:trPr>
        <w:tc>
          <w:tcPr>
            <w:tcW w:w="310" w:type="dxa"/>
            <w:tcBorders>
              <w:top w:val="nil"/>
              <w:left w:val="single" w:sz="4" w:space="0" w:color="000000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C0C0C0"/>
              <w:right w:val="single" w:sz="4" w:space="0" w:color="00000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</w:tr>
      <w:tr w:rsidR="00885E61" w:rsidTr="00885E61">
        <w:trPr>
          <w:trHeight w:val="270"/>
        </w:trPr>
        <w:tc>
          <w:tcPr>
            <w:tcW w:w="310" w:type="dxa"/>
            <w:tcBorders>
              <w:top w:val="nil"/>
              <w:left w:val="single" w:sz="4" w:space="0" w:color="000000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C0C0C0"/>
              <w:right w:val="single" w:sz="4" w:space="0" w:color="00000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</w:tr>
      <w:tr w:rsidR="00885E61" w:rsidTr="00885E61">
        <w:trPr>
          <w:trHeight w:val="270"/>
        </w:trPr>
        <w:tc>
          <w:tcPr>
            <w:tcW w:w="310" w:type="dxa"/>
            <w:tcBorders>
              <w:top w:val="nil"/>
              <w:left w:val="single" w:sz="4" w:space="0" w:color="000000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C0C0C0"/>
              <w:right w:val="single" w:sz="4" w:space="0" w:color="00000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</w:tr>
      <w:tr w:rsidR="00885E61" w:rsidTr="00885E61">
        <w:trPr>
          <w:trHeight w:val="270"/>
        </w:trPr>
        <w:tc>
          <w:tcPr>
            <w:tcW w:w="310" w:type="dxa"/>
            <w:tcBorders>
              <w:top w:val="nil"/>
              <w:left w:val="single" w:sz="4" w:space="0" w:color="000000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C0C0C0"/>
              <w:right w:val="single" w:sz="4" w:space="0" w:color="00000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</w:tr>
      <w:tr w:rsidR="00885E61" w:rsidTr="00885E61">
        <w:trPr>
          <w:trHeight w:val="270"/>
        </w:trPr>
        <w:tc>
          <w:tcPr>
            <w:tcW w:w="310" w:type="dxa"/>
            <w:tcBorders>
              <w:top w:val="nil"/>
              <w:left w:val="single" w:sz="4" w:space="0" w:color="000000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C0C0C0"/>
              <w:right w:val="single" w:sz="4" w:space="0" w:color="00000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</w:tr>
      <w:tr w:rsidR="00885E61" w:rsidTr="00885E61">
        <w:trPr>
          <w:trHeight w:val="270"/>
        </w:trPr>
        <w:tc>
          <w:tcPr>
            <w:tcW w:w="310" w:type="dxa"/>
            <w:tcBorders>
              <w:top w:val="nil"/>
              <w:left w:val="single" w:sz="4" w:space="0" w:color="000000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C0C0C0"/>
              <w:right w:val="single" w:sz="4" w:space="0" w:color="00000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</w:tr>
      <w:tr w:rsidR="00885E61" w:rsidTr="00885E61">
        <w:trPr>
          <w:trHeight w:val="270"/>
        </w:trPr>
        <w:tc>
          <w:tcPr>
            <w:tcW w:w="310" w:type="dxa"/>
            <w:tcBorders>
              <w:top w:val="nil"/>
              <w:left w:val="single" w:sz="4" w:space="0" w:color="000000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C0C0C0"/>
              <w:right w:val="single" w:sz="4" w:space="0" w:color="00000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</w:tr>
      <w:tr w:rsidR="00885E61" w:rsidTr="00885E61">
        <w:trPr>
          <w:trHeight w:val="270"/>
        </w:trPr>
        <w:tc>
          <w:tcPr>
            <w:tcW w:w="310" w:type="dxa"/>
            <w:tcBorders>
              <w:top w:val="nil"/>
              <w:left w:val="single" w:sz="4" w:space="0" w:color="000000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C0C0C0"/>
              <w:right w:val="single" w:sz="4" w:space="0" w:color="00000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</w:tr>
      <w:tr w:rsidR="00885E61" w:rsidTr="00885E61">
        <w:trPr>
          <w:trHeight w:val="270"/>
        </w:trPr>
        <w:tc>
          <w:tcPr>
            <w:tcW w:w="310" w:type="dxa"/>
            <w:tcBorders>
              <w:top w:val="nil"/>
              <w:left w:val="single" w:sz="4" w:space="0" w:color="000000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C0C0C0"/>
              <w:right w:val="single" w:sz="4" w:space="0" w:color="00000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</w:tr>
      <w:tr w:rsidR="00885E61" w:rsidTr="00885E61">
        <w:trPr>
          <w:trHeight w:val="270"/>
        </w:trPr>
        <w:tc>
          <w:tcPr>
            <w:tcW w:w="310" w:type="dxa"/>
            <w:tcBorders>
              <w:top w:val="nil"/>
              <w:left w:val="single" w:sz="4" w:space="0" w:color="000000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C0C0C0"/>
              <w:right w:val="single" w:sz="4" w:space="0" w:color="00000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</w:tr>
      <w:tr w:rsidR="00885E61" w:rsidTr="00885E61">
        <w:trPr>
          <w:trHeight w:val="270"/>
        </w:trPr>
        <w:tc>
          <w:tcPr>
            <w:tcW w:w="310" w:type="dxa"/>
            <w:tcBorders>
              <w:top w:val="nil"/>
              <w:left w:val="single" w:sz="4" w:space="0" w:color="000000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C0C0C0"/>
              <w:right w:val="single" w:sz="4" w:space="0" w:color="00000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</w:tr>
      <w:tr w:rsidR="00885E61" w:rsidTr="00885E61">
        <w:trPr>
          <w:trHeight w:val="270"/>
        </w:trPr>
        <w:tc>
          <w:tcPr>
            <w:tcW w:w="310" w:type="dxa"/>
            <w:tcBorders>
              <w:top w:val="nil"/>
              <w:left w:val="single" w:sz="4" w:space="0" w:color="000000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C0C0C0"/>
              <w:right w:val="single" w:sz="4" w:space="0" w:color="00000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</w:tr>
      <w:tr w:rsidR="00885E61" w:rsidTr="00885E61">
        <w:trPr>
          <w:trHeight w:val="270"/>
        </w:trPr>
        <w:tc>
          <w:tcPr>
            <w:tcW w:w="310" w:type="dxa"/>
            <w:tcBorders>
              <w:top w:val="nil"/>
              <w:left w:val="single" w:sz="4" w:space="0" w:color="000000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C0C0C0"/>
              <w:right w:val="single" w:sz="4" w:space="0" w:color="00000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</w:tr>
      <w:tr w:rsidR="00885E61" w:rsidTr="00885E61">
        <w:trPr>
          <w:trHeight w:val="270"/>
        </w:trPr>
        <w:tc>
          <w:tcPr>
            <w:tcW w:w="310" w:type="dxa"/>
            <w:tcBorders>
              <w:top w:val="nil"/>
              <w:left w:val="single" w:sz="4" w:space="0" w:color="000000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C0C0C0"/>
              <w:right w:val="single" w:sz="4" w:space="0" w:color="00000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</w:tr>
      <w:tr w:rsidR="00885E61" w:rsidTr="00885E61">
        <w:trPr>
          <w:trHeight w:val="270"/>
        </w:trPr>
        <w:tc>
          <w:tcPr>
            <w:tcW w:w="310" w:type="dxa"/>
            <w:tcBorders>
              <w:top w:val="nil"/>
              <w:left w:val="single" w:sz="4" w:space="0" w:color="000000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C0C0C0"/>
              <w:right w:val="single" w:sz="4" w:space="0" w:color="00000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</w:tr>
      <w:tr w:rsidR="00885E61" w:rsidTr="00885E61">
        <w:trPr>
          <w:trHeight w:val="270"/>
        </w:trPr>
        <w:tc>
          <w:tcPr>
            <w:tcW w:w="310" w:type="dxa"/>
            <w:tcBorders>
              <w:top w:val="nil"/>
              <w:left w:val="single" w:sz="4" w:space="0" w:color="000000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C0C0C0"/>
              <w:right w:val="single" w:sz="4" w:space="0" w:color="00000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</w:tr>
      <w:tr w:rsidR="00885E61" w:rsidTr="00885E61">
        <w:trPr>
          <w:trHeight w:val="270"/>
        </w:trPr>
        <w:tc>
          <w:tcPr>
            <w:tcW w:w="310" w:type="dxa"/>
            <w:tcBorders>
              <w:top w:val="nil"/>
              <w:left w:val="single" w:sz="4" w:space="0" w:color="000000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C0C0C0"/>
              <w:right w:val="single" w:sz="4" w:space="0" w:color="00000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</w:tr>
      <w:tr w:rsidR="00885E61" w:rsidTr="00885E61">
        <w:trPr>
          <w:trHeight w:val="270"/>
        </w:trPr>
        <w:tc>
          <w:tcPr>
            <w:tcW w:w="310" w:type="dxa"/>
            <w:tcBorders>
              <w:top w:val="nil"/>
              <w:left w:val="single" w:sz="4" w:space="0" w:color="000000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C0C0C0"/>
              <w:right w:val="single" w:sz="4" w:space="0" w:color="00000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</w:tr>
      <w:tr w:rsidR="00885E61" w:rsidTr="00885E61">
        <w:trPr>
          <w:trHeight w:val="270"/>
        </w:trPr>
        <w:tc>
          <w:tcPr>
            <w:tcW w:w="310" w:type="dxa"/>
            <w:tcBorders>
              <w:top w:val="nil"/>
              <w:left w:val="single" w:sz="4" w:space="0" w:color="000000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C0C0C0"/>
              <w:right w:val="single" w:sz="4" w:space="0" w:color="00000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</w:tr>
      <w:tr w:rsidR="00885E61" w:rsidTr="00885E61">
        <w:trPr>
          <w:trHeight w:val="270"/>
        </w:trPr>
        <w:tc>
          <w:tcPr>
            <w:tcW w:w="310" w:type="dxa"/>
            <w:tcBorders>
              <w:top w:val="nil"/>
              <w:left w:val="single" w:sz="4" w:space="0" w:color="000000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C0C0C0"/>
              <w:right w:val="single" w:sz="4" w:space="0" w:color="00000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</w:tr>
      <w:tr w:rsidR="00885E61" w:rsidTr="00885E61">
        <w:trPr>
          <w:trHeight w:val="270"/>
        </w:trPr>
        <w:tc>
          <w:tcPr>
            <w:tcW w:w="310" w:type="dxa"/>
            <w:tcBorders>
              <w:top w:val="nil"/>
              <w:left w:val="single" w:sz="4" w:space="0" w:color="000000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C0C0C0"/>
              <w:right w:val="single" w:sz="4" w:space="0" w:color="00000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</w:tr>
      <w:tr w:rsidR="00885E61" w:rsidTr="00885E61">
        <w:trPr>
          <w:trHeight w:val="270"/>
        </w:trPr>
        <w:tc>
          <w:tcPr>
            <w:tcW w:w="310" w:type="dxa"/>
            <w:tcBorders>
              <w:top w:val="nil"/>
              <w:left w:val="single" w:sz="4" w:space="0" w:color="000000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C0C0C0"/>
              <w:right w:val="single" w:sz="4" w:space="0" w:color="00000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</w:tr>
      <w:tr w:rsidR="00885E61" w:rsidTr="00885E61">
        <w:trPr>
          <w:trHeight w:val="270"/>
        </w:trPr>
        <w:tc>
          <w:tcPr>
            <w:tcW w:w="310" w:type="dxa"/>
            <w:tcBorders>
              <w:top w:val="nil"/>
              <w:left w:val="single" w:sz="4" w:space="0" w:color="000000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C0C0C0"/>
              <w:right w:val="single" w:sz="4" w:space="0" w:color="00000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</w:tr>
      <w:tr w:rsidR="00885E61" w:rsidTr="00885E61">
        <w:trPr>
          <w:trHeight w:val="270"/>
        </w:trPr>
        <w:tc>
          <w:tcPr>
            <w:tcW w:w="310" w:type="dxa"/>
            <w:tcBorders>
              <w:top w:val="nil"/>
              <w:left w:val="single" w:sz="4" w:space="0" w:color="000000"/>
              <w:bottom w:val="single" w:sz="4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C0C0C0"/>
              <w:right w:val="single" w:sz="8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5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</w:tr>
      <w:tr w:rsidR="00885E61" w:rsidTr="00885E61">
        <w:trPr>
          <w:trHeight w:val="270"/>
        </w:trPr>
        <w:tc>
          <w:tcPr>
            <w:tcW w:w="31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</w:tr>
      <w:tr w:rsidR="00885E61" w:rsidTr="00885E61">
        <w:trPr>
          <w:trHeight w:val="270"/>
        </w:trPr>
        <w:tc>
          <w:tcPr>
            <w:tcW w:w="31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</w:tr>
      <w:tr w:rsidR="00885E61" w:rsidTr="00885E61">
        <w:trPr>
          <w:trHeight w:val="270"/>
        </w:trPr>
        <w:tc>
          <w:tcPr>
            <w:tcW w:w="31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  <w:r>
              <w:t> </w:t>
            </w:r>
          </w:p>
        </w:tc>
      </w:tr>
      <w:tr w:rsidR="00885E61" w:rsidTr="00885E61">
        <w:trPr>
          <w:trHeight w:val="270"/>
        </w:trPr>
        <w:tc>
          <w:tcPr>
            <w:tcW w:w="31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</w:tr>
      <w:tr w:rsidR="00885E61" w:rsidTr="00885E61">
        <w:trPr>
          <w:trHeight w:val="270"/>
        </w:trPr>
        <w:tc>
          <w:tcPr>
            <w:tcW w:w="31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</w:tr>
      <w:tr w:rsidR="00885E61" w:rsidTr="00885E61">
        <w:trPr>
          <w:trHeight w:val="270"/>
        </w:trPr>
        <w:tc>
          <w:tcPr>
            <w:tcW w:w="31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</w:tr>
      <w:tr w:rsidR="00885E61" w:rsidTr="00885E61">
        <w:trPr>
          <w:trHeight w:val="270"/>
        </w:trPr>
        <w:tc>
          <w:tcPr>
            <w:tcW w:w="31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</w:tr>
      <w:tr w:rsidR="00885E61" w:rsidTr="00885E61">
        <w:trPr>
          <w:trHeight w:val="270"/>
        </w:trPr>
        <w:tc>
          <w:tcPr>
            <w:tcW w:w="31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</w:tr>
      <w:tr w:rsidR="00885E61" w:rsidTr="00885E61">
        <w:trPr>
          <w:trHeight w:val="270"/>
        </w:trPr>
        <w:tc>
          <w:tcPr>
            <w:tcW w:w="31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</w:tr>
      <w:tr w:rsidR="00885E61" w:rsidTr="00885E61">
        <w:trPr>
          <w:trHeight w:val="270"/>
        </w:trPr>
        <w:tc>
          <w:tcPr>
            <w:tcW w:w="310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09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09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09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09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09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09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  <w:tc>
          <w:tcPr>
            <w:tcW w:w="35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85E61" w:rsidRDefault="00885E61" w:rsidP="00885E61">
            <w:pPr>
              <w:pStyle w:val="Geenafstand"/>
            </w:pPr>
          </w:p>
        </w:tc>
      </w:tr>
    </w:tbl>
    <w:p w:rsidR="00885E61" w:rsidRDefault="00885E61"/>
    <w:tbl>
      <w:tblPr>
        <w:tblW w:w="10105" w:type="dxa"/>
        <w:tblInd w:w="-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5"/>
        <w:gridCol w:w="37"/>
        <w:gridCol w:w="37"/>
        <w:gridCol w:w="37"/>
        <w:gridCol w:w="670"/>
        <w:gridCol w:w="670"/>
        <w:gridCol w:w="670"/>
        <w:gridCol w:w="670"/>
        <w:gridCol w:w="670"/>
        <w:gridCol w:w="17"/>
        <w:gridCol w:w="14"/>
        <w:gridCol w:w="14"/>
        <w:gridCol w:w="14"/>
        <w:gridCol w:w="14"/>
        <w:gridCol w:w="14"/>
        <w:gridCol w:w="14"/>
        <w:gridCol w:w="14"/>
        <w:gridCol w:w="14"/>
        <w:gridCol w:w="14"/>
        <w:gridCol w:w="1994"/>
        <w:gridCol w:w="17"/>
        <w:gridCol w:w="14"/>
        <w:gridCol w:w="14"/>
        <w:gridCol w:w="14"/>
        <w:gridCol w:w="14"/>
        <w:gridCol w:w="14"/>
        <w:gridCol w:w="14"/>
        <w:gridCol w:w="14"/>
        <w:gridCol w:w="14"/>
        <w:gridCol w:w="14"/>
        <w:gridCol w:w="1229"/>
      </w:tblGrid>
      <w:tr w:rsidR="00885E61" w:rsidTr="007161B8">
        <w:trPr>
          <w:trHeight w:val="255"/>
        </w:trPr>
        <w:tc>
          <w:tcPr>
            <w:tcW w:w="0" w:type="auto"/>
            <w:gridSpan w:val="4"/>
            <w:noWrap/>
            <w:vAlign w:val="bottom"/>
          </w:tcPr>
          <w:p w:rsidR="00885E61" w:rsidRPr="00B30016" w:rsidRDefault="00885E61" w:rsidP="007161B8">
            <w:pPr>
              <w:pStyle w:val="Geenafstand"/>
              <w:spacing w:line="360" w:lineRule="auto"/>
              <w:rPr>
                <w:rFonts w:eastAsia="Arial Unicode MS"/>
                <w:b/>
              </w:rPr>
            </w:pPr>
            <w:r w:rsidRPr="00B30016">
              <w:rPr>
                <w:b/>
              </w:rPr>
              <w:t>Lokaaspunten:</w:t>
            </w:r>
          </w:p>
        </w:tc>
        <w:tc>
          <w:tcPr>
            <w:tcW w:w="0" w:type="auto"/>
            <w:noWrap/>
            <w:vAlign w:val="bottom"/>
          </w:tcPr>
          <w:p w:rsidR="00885E61" w:rsidRPr="00B30016" w:rsidRDefault="00885E61" w:rsidP="007161B8">
            <w:pPr>
              <w:pStyle w:val="Geenafstand"/>
              <w:spacing w:line="360" w:lineRule="auto"/>
              <w:rPr>
                <w:rFonts w:eastAsia="Arial Unicode MS"/>
              </w:rPr>
            </w:pPr>
          </w:p>
        </w:tc>
        <w:tc>
          <w:tcPr>
            <w:tcW w:w="0" w:type="auto"/>
            <w:noWrap/>
            <w:vAlign w:val="bottom"/>
          </w:tcPr>
          <w:p w:rsidR="00885E61" w:rsidRPr="00B30016" w:rsidRDefault="00885E61" w:rsidP="007161B8">
            <w:pPr>
              <w:pStyle w:val="Geenafstand"/>
              <w:spacing w:line="360" w:lineRule="auto"/>
              <w:rPr>
                <w:rFonts w:eastAsia="Arial Unicode MS"/>
              </w:rPr>
            </w:pPr>
          </w:p>
        </w:tc>
        <w:tc>
          <w:tcPr>
            <w:tcW w:w="0" w:type="auto"/>
            <w:noWrap/>
            <w:vAlign w:val="bottom"/>
          </w:tcPr>
          <w:p w:rsidR="00885E61" w:rsidRPr="00B30016" w:rsidRDefault="00885E61" w:rsidP="007161B8">
            <w:pPr>
              <w:pStyle w:val="Geenafstand"/>
              <w:spacing w:line="360" w:lineRule="auto"/>
              <w:rPr>
                <w:rFonts w:eastAsia="Arial Unicode MS"/>
              </w:rPr>
            </w:pPr>
          </w:p>
        </w:tc>
        <w:tc>
          <w:tcPr>
            <w:tcW w:w="0" w:type="auto"/>
            <w:noWrap/>
            <w:vAlign w:val="bottom"/>
          </w:tcPr>
          <w:p w:rsidR="00885E61" w:rsidRPr="00B30016" w:rsidRDefault="00885E61" w:rsidP="007161B8">
            <w:pPr>
              <w:pStyle w:val="Geenafstand"/>
              <w:spacing w:line="360" w:lineRule="auto"/>
              <w:rPr>
                <w:rFonts w:eastAsia="Arial Unicode MS"/>
              </w:rPr>
            </w:pPr>
          </w:p>
        </w:tc>
        <w:tc>
          <w:tcPr>
            <w:tcW w:w="0" w:type="auto"/>
            <w:noWrap/>
            <w:vAlign w:val="bottom"/>
          </w:tcPr>
          <w:p w:rsidR="00885E61" w:rsidRPr="00B30016" w:rsidRDefault="00885E61" w:rsidP="007161B8">
            <w:pPr>
              <w:pStyle w:val="Geenafstand"/>
              <w:spacing w:line="360" w:lineRule="auto"/>
              <w:rPr>
                <w:rFonts w:eastAsia="Arial Unicode MS"/>
              </w:rPr>
            </w:pPr>
          </w:p>
        </w:tc>
        <w:tc>
          <w:tcPr>
            <w:tcW w:w="0" w:type="auto"/>
            <w:noWrap/>
            <w:vAlign w:val="bottom"/>
          </w:tcPr>
          <w:p w:rsidR="00885E61" w:rsidRPr="00B30016" w:rsidRDefault="00885E61" w:rsidP="007161B8">
            <w:pPr>
              <w:pStyle w:val="Geenafstand"/>
              <w:spacing w:line="360" w:lineRule="auto"/>
              <w:rPr>
                <w:rFonts w:eastAsia="Arial Unicode MS"/>
              </w:rPr>
            </w:pPr>
          </w:p>
        </w:tc>
        <w:tc>
          <w:tcPr>
            <w:tcW w:w="0" w:type="auto"/>
            <w:noWrap/>
            <w:vAlign w:val="bottom"/>
          </w:tcPr>
          <w:p w:rsidR="00885E61" w:rsidRPr="00B30016" w:rsidRDefault="00885E61" w:rsidP="007161B8">
            <w:pPr>
              <w:pStyle w:val="Geenafstand"/>
              <w:spacing w:line="360" w:lineRule="auto"/>
              <w:rPr>
                <w:rFonts w:eastAsia="Arial Unicode MS"/>
              </w:rPr>
            </w:pPr>
          </w:p>
        </w:tc>
        <w:tc>
          <w:tcPr>
            <w:tcW w:w="0" w:type="auto"/>
            <w:noWrap/>
            <w:vAlign w:val="bottom"/>
          </w:tcPr>
          <w:p w:rsidR="00885E61" w:rsidRPr="00B30016" w:rsidRDefault="00885E61" w:rsidP="007161B8">
            <w:pPr>
              <w:pStyle w:val="Geenafstand"/>
              <w:spacing w:line="360" w:lineRule="auto"/>
              <w:rPr>
                <w:rFonts w:eastAsia="Arial Unicode MS"/>
              </w:rPr>
            </w:pPr>
          </w:p>
        </w:tc>
        <w:tc>
          <w:tcPr>
            <w:tcW w:w="0" w:type="auto"/>
            <w:noWrap/>
            <w:vAlign w:val="bottom"/>
          </w:tcPr>
          <w:p w:rsidR="00885E61" w:rsidRPr="00B30016" w:rsidRDefault="00885E61" w:rsidP="007161B8">
            <w:pPr>
              <w:pStyle w:val="Geenafstand"/>
              <w:spacing w:line="360" w:lineRule="auto"/>
              <w:rPr>
                <w:rFonts w:eastAsia="Arial Unicode MS"/>
              </w:rPr>
            </w:pPr>
          </w:p>
        </w:tc>
        <w:tc>
          <w:tcPr>
            <w:tcW w:w="0" w:type="auto"/>
            <w:noWrap/>
            <w:vAlign w:val="bottom"/>
          </w:tcPr>
          <w:p w:rsidR="00885E61" w:rsidRPr="00B30016" w:rsidRDefault="00885E61" w:rsidP="007161B8">
            <w:pPr>
              <w:pStyle w:val="Geenafstand"/>
              <w:spacing w:line="360" w:lineRule="auto"/>
              <w:rPr>
                <w:rFonts w:eastAsia="Arial Unicode MS"/>
              </w:rPr>
            </w:pPr>
          </w:p>
        </w:tc>
        <w:tc>
          <w:tcPr>
            <w:tcW w:w="0" w:type="auto"/>
            <w:noWrap/>
            <w:vAlign w:val="bottom"/>
          </w:tcPr>
          <w:p w:rsidR="00885E61" w:rsidRPr="00B30016" w:rsidRDefault="00885E61" w:rsidP="007161B8">
            <w:pPr>
              <w:pStyle w:val="Geenafstand"/>
              <w:spacing w:line="360" w:lineRule="auto"/>
              <w:rPr>
                <w:rFonts w:eastAsia="Arial Unicode MS"/>
              </w:rPr>
            </w:pPr>
          </w:p>
        </w:tc>
        <w:tc>
          <w:tcPr>
            <w:tcW w:w="0" w:type="auto"/>
            <w:noWrap/>
            <w:vAlign w:val="bottom"/>
          </w:tcPr>
          <w:p w:rsidR="00885E61" w:rsidRPr="00B30016" w:rsidRDefault="00885E61" w:rsidP="007161B8">
            <w:pPr>
              <w:pStyle w:val="Geenafstand"/>
              <w:spacing w:line="360" w:lineRule="auto"/>
              <w:rPr>
                <w:rFonts w:eastAsia="Arial Unicode MS"/>
              </w:rPr>
            </w:pPr>
          </w:p>
        </w:tc>
        <w:tc>
          <w:tcPr>
            <w:tcW w:w="0" w:type="auto"/>
            <w:noWrap/>
            <w:vAlign w:val="bottom"/>
          </w:tcPr>
          <w:p w:rsidR="00885E61" w:rsidRPr="00B30016" w:rsidRDefault="00885E61" w:rsidP="007161B8">
            <w:pPr>
              <w:pStyle w:val="Geenafstand"/>
              <w:spacing w:line="360" w:lineRule="auto"/>
              <w:rPr>
                <w:rFonts w:eastAsia="Arial Unicode MS"/>
              </w:rPr>
            </w:pPr>
          </w:p>
        </w:tc>
        <w:tc>
          <w:tcPr>
            <w:tcW w:w="0" w:type="auto"/>
            <w:noWrap/>
            <w:vAlign w:val="bottom"/>
          </w:tcPr>
          <w:p w:rsidR="00885E61" w:rsidRPr="00B30016" w:rsidRDefault="00885E61" w:rsidP="007161B8">
            <w:pPr>
              <w:pStyle w:val="Geenafstand"/>
              <w:spacing w:line="360" w:lineRule="auto"/>
              <w:rPr>
                <w:rFonts w:eastAsia="Arial Unicode MS"/>
              </w:rPr>
            </w:pPr>
          </w:p>
        </w:tc>
        <w:tc>
          <w:tcPr>
            <w:tcW w:w="0" w:type="auto"/>
            <w:noWrap/>
            <w:vAlign w:val="bottom"/>
          </w:tcPr>
          <w:p w:rsidR="00885E61" w:rsidRPr="00B30016" w:rsidRDefault="00885E61" w:rsidP="007161B8">
            <w:pPr>
              <w:pStyle w:val="Geenafstand"/>
              <w:spacing w:line="360" w:lineRule="auto"/>
              <w:rPr>
                <w:rFonts w:eastAsia="Arial Unicode MS"/>
              </w:rPr>
            </w:pPr>
          </w:p>
        </w:tc>
        <w:tc>
          <w:tcPr>
            <w:tcW w:w="0" w:type="auto"/>
            <w:noWrap/>
            <w:vAlign w:val="bottom"/>
          </w:tcPr>
          <w:p w:rsidR="00885E61" w:rsidRPr="00B30016" w:rsidRDefault="00885E61" w:rsidP="007161B8">
            <w:pPr>
              <w:pStyle w:val="Geenafstand"/>
              <w:spacing w:line="360" w:lineRule="auto"/>
              <w:rPr>
                <w:rFonts w:eastAsia="Arial Unicode MS"/>
              </w:rPr>
            </w:pPr>
            <w:r w:rsidRPr="00B30016">
              <w:t>Locatie:</w:t>
            </w:r>
          </w:p>
        </w:tc>
        <w:tc>
          <w:tcPr>
            <w:tcW w:w="0" w:type="auto"/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</w:p>
        </w:tc>
        <w:tc>
          <w:tcPr>
            <w:tcW w:w="0" w:type="auto"/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</w:p>
        </w:tc>
        <w:tc>
          <w:tcPr>
            <w:tcW w:w="0" w:type="auto"/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</w:p>
        </w:tc>
        <w:tc>
          <w:tcPr>
            <w:tcW w:w="0" w:type="auto"/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</w:p>
        </w:tc>
        <w:tc>
          <w:tcPr>
            <w:tcW w:w="0" w:type="auto"/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</w:p>
        </w:tc>
        <w:tc>
          <w:tcPr>
            <w:tcW w:w="0" w:type="auto"/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</w:p>
        </w:tc>
        <w:tc>
          <w:tcPr>
            <w:tcW w:w="0" w:type="auto"/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</w:p>
        </w:tc>
        <w:tc>
          <w:tcPr>
            <w:tcW w:w="0" w:type="auto"/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</w:p>
        </w:tc>
        <w:tc>
          <w:tcPr>
            <w:tcW w:w="0" w:type="auto"/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</w:p>
        </w:tc>
        <w:tc>
          <w:tcPr>
            <w:tcW w:w="0" w:type="auto"/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</w:p>
        </w:tc>
        <w:tc>
          <w:tcPr>
            <w:tcW w:w="1213" w:type="dxa"/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</w:p>
        </w:tc>
      </w:tr>
      <w:tr w:rsidR="00885E61" w:rsidTr="007161B8">
        <w:trPr>
          <w:trHeight w:val="255"/>
        </w:trPr>
        <w:tc>
          <w:tcPr>
            <w:tcW w:w="0" w:type="auto"/>
            <w:noWrap/>
            <w:vAlign w:val="bottom"/>
          </w:tcPr>
          <w:p w:rsidR="00885E61" w:rsidRPr="00B30016" w:rsidRDefault="00885E61" w:rsidP="007161B8">
            <w:pPr>
              <w:pStyle w:val="Geenafstand"/>
              <w:spacing w:line="360" w:lineRule="auto"/>
              <w:rPr>
                <w:rFonts w:eastAsia="Arial Unicode MS"/>
              </w:rPr>
            </w:pPr>
            <w:r w:rsidRPr="00B30016">
              <w:t>P: Pot</w:t>
            </w:r>
          </w:p>
        </w:tc>
        <w:tc>
          <w:tcPr>
            <w:tcW w:w="0" w:type="auto"/>
            <w:noWrap/>
            <w:vAlign w:val="bottom"/>
          </w:tcPr>
          <w:p w:rsidR="00885E61" w:rsidRPr="00B30016" w:rsidRDefault="00885E61" w:rsidP="007161B8">
            <w:pPr>
              <w:pStyle w:val="Geenafstand"/>
              <w:spacing w:line="360" w:lineRule="auto"/>
              <w:rPr>
                <w:rFonts w:eastAsia="Arial Unicode MS"/>
              </w:rPr>
            </w:pPr>
          </w:p>
        </w:tc>
        <w:tc>
          <w:tcPr>
            <w:tcW w:w="0" w:type="auto"/>
            <w:noWrap/>
            <w:vAlign w:val="bottom"/>
          </w:tcPr>
          <w:p w:rsidR="00885E61" w:rsidRPr="00B30016" w:rsidRDefault="00885E61" w:rsidP="007161B8">
            <w:pPr>
              <w:pStyle w:val="Geenafstand"/>
              <w:spacing w:line="360" w:lineRule="auto"/>
              <w:rPr>
                <w:rFonts w:eastAsia="Arial Unicode MS"/>
              </w:rPr>
            </w:pPr>
          </w:p>
        </w:tc>
        <w:tc>
          <w:tcPr>
            <w:tcW w:w="0" w:type="auto"/>
            <w:noWrap/>
            <w:vAlign w:val="bottom"/>
          </w:tcPr>
          <w:p w:rsidR="00885E61" w:rsidRPr="00B30016" w:rsidRDefault="00885E61" w:rsidP="007161B8">
            <w:pPr>
              <w:pStyle w:val="Geenafstand"/>
              <w:spacing w:line="360" w:lineRule="auto"/>
              <w:rPr>
                <w:rFonts w:eastAsia="Arial Unicode MS"/>
              </w:rPr>
            </w:pPr>
          </w:p>
        </w:tc>
        <w:tc>
          <w:tcPr>
            <w:tcW w:w="0" w:type="auto"/>
            <w:gridSpan w:val="5"/>
            <w:noWrap/>
            <w:vAlign w:val="bottom"/>
          </w:tcPr>
          <w:p w:rsidR="00885E61" w:rsidRPr="00B30016" w:rsidRDefault="00885E61" w:rsidP="007161B8">
            <w:pPr>
              <w:pStyle w:val="Geenafstand"/>
              <w:spacing w:line="360" w:lineRule="auto"/>
              <w:rPr>
                <w:rFonts w:eastAsia="Arial Unicode MS"/>
              </w:rPr>
            </w:pPr>
            <w:r w:rsidRPr="00B30016">
              <w:t>L: Insectenval</w:t>
            </w:r>
          </w:p>
        </w:tc>
        <w:tc>
          <w:tcPr>
            <w:tcW w:w="0" w:type="auto"/>
            <w:noWrap/>
            <w:vAlign w:val="bottom"/>
          </w:tcPr>
          <w:p w:rsidR="00885E61" w:rsidRPr="00B30016" w:rsidRDefault="00885E61" w:rsidP="007161B8">
            <w:pPr>
              <w:pStyle w:val="Geenafstand"/>
              <w:spacing w:line="360" w:lineRule="auto"/>
              <w:rPr>
                <w:rFonts w:eastAsia="Arial Unicode MS"/>
              </w:rPr>
            </w:pPr>
          </w:p>
        </w:tc>
        <w:tc>
          <w:tcPr>
            <w:tcW w:w="0" w:type="auto"/>
            <w:noWrap/>
            <w:vAlign w:val="bottom"/>
          </w:tcPr>
          <w:p w:rsidR="00885E61" w:rsidRPr="00B30016" w:rsidRDefault="00885E61" w:rsidP="007161B8">
            <w:pPr>
              <w:pStyle w:val="Geenafstand"/>
              <w:spacing w:line="360" w:lineRule="auto"/>
              <w:rPr>
                <w:rFonts w:eastAsia="Arial Unicode MS"/>
              </w:rPr>
            </w:pPr>
          </w:p>
        </w:tc>
        <w:tc>
          <w:tcPr>
            <w:tcW w:w="0" w:type="auto"/>
            <w:noWrap/>
            <w:vAlign w:val="bottom"/>
          </w:tcPr>
          <w:p w:rsidR="00885E61" w:rsidRPr="00B30016" w:rsidRDefault="00885E61" w:rsidP="007161B8">
            <w:pPr>
              <w:pStyle w:val="Geenafstand"/>
              <w:spacing w:line="360" w:lineRule="auto"/>
              <w:rPr>
                <w:rFonts w:eastAsia="Arial Unicode MS"/>
              </w:rPr>
            </w:pPr>
          </w:p>
        </w:tc>
        <w:tc>
          <w:tcPr>
            <w:tcW w:w="0" w:type="auto"/>
            <w:noWrap/>
            <w:vAlign w:val="bottom"/>
          </w:tcPr>
          <w:p w:rsidR="00885E61" w:rsidRPr="00B30016" w:rsidRDefault="00885E61" w:rsidP="007161B8">
            <w:pPr>
              <w:pStyle w:val="Geenafstand"/>
              <w:spacing w:line="360" w:lineRule="auto"/>
              <w:rPr>
                <w:rFonts w:eastAsia="Arial Unicode MS"/>
              </w:rPr>
            </w:pPr>
          </w:p>
        </w:tc>
        <w:tc>
          <w:tcPr>
            <w:tcW w:w="0" w:type="auto"/>
            <w:noWrap/>
            <w:vAlign w:val="bottom"/>
          </w:tcPr>
          <w:p w:rsidR="00885E61" w:rsidRPr="00B30016" w:rsidRDefault="00885E61" w:rsidP="007161B8">
            <w:pPr>
              <w:pStyle w:val="Geenafstand"/>
              <w:spacing w:line="360" w:lineRule="auto"/>
              <w:rPr>
                <w:rFonts w:eastAsia="Arial Unicode MS"/>
              </w:rPr>
            </w:pPr>
          </w:p>
        </w:tc>
        <w:tc>
          <w:tcPr>
            <w:tcW w:w="0" w:type="auto"/>
            <w:noWrap/>
            <w:vAlign w:val="bottom"/>
          </w:tcPr>
          <w:p w:rsidR="00885E61" w:rsidRPr="00B30016" w:rsidRDefault="00885E61" w:rsidP="007161B8">
            <w:pPr>
              <w:pStyle w:val="Geenafstand"/>
              <w:spacing w:line="360" w:lineRule="auto"/>
              <w:rPr>
                <w:rFonts w:eastAsia="Arial Unicode MS"/>
              </w:rPr>
            </w:pPr>
          </w:p>
        </w:tc>
        <w:tc>
          <w:tcPr>
            <w:tcW w:w="0" w:type="auto"/>
            <w:noWrap/>
            <w:vAlign w:val="bottom"/>
          </w:tcPr>
          <w:p w:rsidR="00885E61" w:rsidRPr="00B30016" w:rsidRDefault="00885E61" w:rsidP="007161B8">
            <w:pPr>
              <w:pStyle w:val="Geenafstand"/>
              <w:spacing w:line="360" w:lineRule="auto"/>
              <w:rPr>
                <w:rFonts w:eastAsia="Arial Unicode MS"/>
              </w:rPr>
            </w:pPr>
          </w:p>
        </w:tc>
        <w:tc>
          <w:tcPr>
            <w:tcW w:w="0" w:type="auto"/>
            <w:noWrap/>
            <w:vAlign w:val="bottom"/>
          </w:tcPr>
          <w:p w:rsidR="00885E61" w:rsidRPr="00B30016" w:rsidRDefault="00885E61" w:rsidP="007161B8">
            <w:pPr>
              <w:pStyle w:val="Geenafstand"/>
              <w:spacing w:line="360" w:lineRule="auto"/>
              <w:rPr>
                <w:rFonts w:eastAsia="Arial Unicode MS"/>
              </w:rPr>
            </w:pPr>
          </w:p>
        </w:tc>
        <w:tc>
          <w:tcPr>
            <w:tcW w:w="0" w:type="auto"/>
            <w:noWrap/>
            <w:vAlign w:val="bottom"/>
          </w:tcPr>
          <w:p w:rsidR="00885E61" w:rsidRPr="00B30016" w:rsidRDefault="00885E61" w:rsidP="007161B8">
            <w:pPr>
              <w:pStyle w:val="Geenafstand"/>
              <w:spacing w:line="360" w:lineRule="auto"/>
              <w:rPr>
                <w:rFonts w:eastAsia="Arial Unicode MS"/>
              </w:rPr>
            </w:pPr>
          </w:p>
        </w:tc>
        <w:tc>
          <w:tcPr>
            <w:tcW w:w="0" w:type="auto"/>
            <w:noWrap/>
            <w:vAlign w:val="bottom"/>
          </w:tcPr>
          <w:p w:rsidR="00885E61" w:rsidRPr="00B30016" w:rsidRDefault="00885E61" w:rsidP="007161B8">
            <w:pPr>
              <w:pStyle w:val="Geenafstand"/>
              <w:spacing w:line="360" w:lineRule="auto"/>
              <w:rPr>
                <w:rFonts w:eastAsia="Arial Unicode MS"/>
              </w:rPr>
            </w:pPr>
          </w:p>
        </w:tc>
        <w:tc>
          <w:tcPr>
            <w:tcW w:w="0" w:type="auto"/>
            <w:gridSpan w:val="2"/>
            <w:noWrap/>
            <w:vAlign w:val="bottom"/>
          </w:tcPr>
          <w:p w:rsidR="00885E61" w:rsidRPr="00B30016" w:rsidRDefault="00885E61" w:rsidP="007161B8">
            <w:pPr>
              <w:pStyle w:val="Geenafstand"/>
              <w:spacing w:line="360" w:lineRule="auto"/>
              <w:rPr>
                <w:rFonts w:eastAsia="Arial Unicode MS"/>
              </w:rPr>
            </w:pPr>
            <w:r w:rsidRPr="00B30016">
              <w:t>Houderij:</w:t>
            </w:r>
          </w:p>
        </w:tc>
        <w:tc>
          <w:tcPr>
            <w:tcW w:w="0" w:type="auto"/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</w:p>
        </w:tc>
        <w:tc>
          <w:tcPr>
            <w:tcW w:w="0" w:type="auto"/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</w:p>
        </w:tc>
        <w:tc>
          <w:tcPr>
            <w:tcW w:w="0" w:type="auto"/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</w:p>
        </w:tc>
        <w:tc>
          <w:tcPr>
            <w:tcW w:w="0" w:type="auto"/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</w:p>
        </w:tc>
        <w:tc>
          <w:tcPr>
            <w:tcW w:w="0" w:type="auto"/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</w:p>
        </w:tc>
        <w:tc>
          <w:tcPr>
            <w:tcW w:w="0" w:type="auto"/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</w:p>
        </w:tc>
        <w:tc>
          <w:tcPr>
            <w:tcW w:w="0" w:type="auto"/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</w:p>
        </w:tc>
        <w:tc>
          <w:tcPr>
            <w:tcW w:w="0" w:type="auto"/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</w:p>
        </w:tc>
        <w:tc>
          <w:tcPr>
            <w:tcW w:w="0" w:type="auto"/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</w:p>
        </w:tc>
        <w:tc>
          <w:tcPr>
            <w:tcW w:w="1213" w:type="dxa"/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</w:p>
        </w:tc>
      </w:tr>
      <w:tr w:rsidR="00885E61" w:rsidTr="007161B8">
        <w:trPr>
          <w:trHeight w:val="255"/>
        </w:trPr>
        <w:tc>
          <w:tcPr>
            <w:tcW w:w="0" w:type="auto"/>
            <w:gridSpan w:val="3"/>
            <w:noWrap/>
            <w:vAlign w:val="bottom"/>
          </w:tcPr>
          <w:p w:rsidR="00885E61" w:rsidRPr="00B30016" w:rsidRDefault="00885E61" w:rsidP="007161B8">
            <w:pPr>
              <w:pStyle w:val="Geenafstand"/>
              <w:spacing w:line="360" w:lineRule="auto"/>
              <w:rPr>
                <w:rFonts w:eastAsia="Arial Unicode MS"/>
                <w:lang w:val="de-DE"/>
              </w:rPr>
            </w:pPr>
            <w:r w:rsidRPr="00B30016">
              <w:rPr>
                <w:lang w:val="de-DE"/>
              </w:rPr>
              <w:t xml:space="preserve">R: </w:t>
            </w:r>
            <w:proofErr w:type="spellStart"/>
            <w:r w:rsidRPr="00B30016">
              <w:rPr>
                <w:lang w:val="de-DE"/>
              </w:rPr>
              <w:t>Rattenkist</w:t>
            </w:r>
            <w:proofErr w:type="spellEnd"/>
          </w:p>
        </w:tc>
        <w:tc>
          <w:tcPr>
            <w:tcW w:w="0" w:type="auto"/>
            <w:noWrap/>
            <w:vAlign w:val="bottom"/>
          </w:tcPr>
          <w:p w:rsidR="00885E61" w:rsidRPr="00B30016" w:rsidRDefault="00885E61" w:rsidP="007161B8">
            <w:pPr>
              <w:pStyle w:val="Geenafstand"/>
              <w:spacing w:line="360" w:lineRule="auto"/>
              <w:rPr>
                <w:rFonts w:eastAsia="Arial Unicode MS"/>
                <w:lang w:val="de-DE"/>
              </w:rPr>
            </w:pPr>
          </w:p>
        </w:tc>
        <w:tc>
          <w:tcPr>
            <w:tcW w:w="0" w:type="auto"/>
            <w:gridSpan w:val="6"/>
            <w:noWrap/>
            <w:vAlign w:val="bottom"/>
          </w:tcPr>
          <w:p w:rsidR="00885E61" w:rsidRPr="00B30016" w:rsidRDefault="00885E61" w:rsidP="007161B8">
            <w:pPr>
              <w:pStyle w:val="Geenafstand"/>
              <w:spacing w:line="360" w:lineRule="auto"/>
              <w:rPr>
                <w:rFonts w:eastAsia="Arial Unicode MS"/>
                <w:lang w:val="de-DE"/>
              </w:rPr>
            </w:pPr>
            <w:r w:rsidRPr="00B30016">
              <w:rPr>
                <w:lang w:val="de-DE"/>
              </w:rPr>
              <w:t xml:space="preserve">F: </w:t>
            </w:r>
            <w:proofErr w:type="spellStart"/>
            <w:r w:rsidRPr="00B30016">
              <w:rPr>
                <w:lang w:val="de-DE"/>
              </w:rPr>
              <w:t>Feromoonval</w:t>
            </w:r>
            <w:proofErr w:type="spellEnd"/>
          </w:p>
        </w:tc>
        <w:tc>
          <w:tcPr>
            <w:tcW w:w="0" w:type="auto"/>
            <w:noWrap/>
            <w:vAlign w:val="bottom"/>
          </w:tcPr>
          <w:p w:rsidR="00885E61" w:rsidRPr="00B30016" w:rsidRDefault="00885E61" w:rsidP="007161B8">
            <w:pPr>
              <w:pStyle w:val="Geenafstand"/>
              <w:spacing w:line="360" w:lineRule="auto"/>
              <w:rPr>
                <w:rFonts w:eastAsia="Arial Unicode MS"/>
                <w:lang w:val="de-DE"/>
              </w:rPr>
            </w:pPr>
          </w:p>
        </w:tc>
        <w:tc>
          <w:tcPr>
            <w:tcW w:w="0" w:type="auto"/>
            <w:noWrap/>
            <w:vAlign w:val="bottom"/>
          </w:tcPr>
          <w:p w:rsidR="00885E61" w:rsidRPr="00B30016" w:rsidRDefault="00885E61" w:rsidP="007161B8">
            <w:pPr>
              <w:pStyle w:val="Geenafstand"/>
              <w:spacing w:line="360" w:lineRule="auto"/>
              <w:rPr>
                <w:rFonts w:eastAsia="Arial Unicode MS"/>
                <w:lang w:val="de-DE"/>
              </w:rPr>
            </w:pPr>
          </w:p>
        </w:tc>
        <w:tc>
          <w:tcPr>
            <w:tcW w:w="0" w:type="auto"/>
            <w:noWrap/>
            <w:vAlign w:val="bottom"/>
          </w:tcPr>
          <w:p w:rsidR="00885E61" w:rsidRPr="00B30016" w:rsidRDefault="00885E61" w:rsidP="007161B8">
            <w:pPr>
              <w:pStyle w:val="Geenafstand"/>
              <w:spacing w:line="360" w:lineRule="auto"/>
              <w:rPr>
                <w:rFonts w:eastAsia="Arial Unicode MS"/>
                <w:lang w:val="de-DE"/>
              </w:rPr>
            </w:pPr>
          </w:p>
        </w:tc>
        <w:tc>
          <w:tcPr>
            <w:tcW w:w="0" w:type="auto"/>
            <w:noWrap/>
            <w:vAlign w:val="bottom"/>
          </w:tcPr>
          <w:p w:rsidR="00885E61" w:rsidRPr="00B30016" w:rsidRDefault="00885E61" w:rsidP="007161B8">
            <w:pPr>
              <w:pStyle w:val="Geenafstand"/>
              <w:spacing w:line="360" w:lineRule="auto"/>
              <w:rPr>
                <w:rFonts w:eastAsia="Arial Unicode MS"/>
                <w:lang w:val="de-DE"/>
              </w:rPr>
            </w:pPr>
          </w:p>
        </w:tc>
        <w:tc>
          <w:tcPr>
            <w:tcW w:w="0" w:type="auto"/>
            <w:noWrap/>
            <w:vAlign w:val="bottom"/>
          </w:tcPr>
          <w:p w:rsidR="00885E61" w:rsidRPr="00B30016" w:rsidRDefault="00885E61" w:rsidP="007161B8">
            <w:pPr>
              <w:pStyle w:val="Geenafstand"/>
              <w:spacing w:line="360" w:lineRule="auto"/>
              <w:rPr>
                <w:rFonts w:eastAsia="Arial Unicode MS"/>
                <w:lang w:val="de-DE"/>
              </w:rPr>
            </w:pPr>
          </w:p>
        </w:tc>
        <w:tc>
          <w:tcPr>
            <w:tcW w:w="0" w:type="auto"/>
            <w:noWrap/>
            <w:vAlign w:val="bottom"/>
          </w:tcPr>
          <w:p w:rsidR="00885E61" w:rsidRPr="00B30016" w:rsidRDefault="00885E61" w:rsidP="007161B8">
            <w:pPr>
              <w:pStyle w:val="Geenafstand"/>
              <w:spacing w:line="360" w:lineRule="auto"/>
              <w:rPr>
                <w:rFonts w:eastAsia="Arial Unicode MS"/>
                <w:lang w:val="de-DE"/>
              </w:rPr>
            </w:pPr>
          </w:p>
        </w:tc>
        <w:tc>
          <w:tcPr>
            <w:tcW w:w="0" w:type="auto"/>
            <w:noWrap/>
            <w:vAlign w:val="bottom"/>
          </w:tcPr>
          <w:p w:rsidR="00885E61" w:rsidRPr="00B30016" w:rsidRDefault="00885E61" w:rsidP="007161B8">
            <w:pPr>
              <w:pStyle w:val="Geenafstand"/>
              <w:spacing w:line="360" w:lineRule="auto"/>
              <w:rPr>
                <w:rFonts w:eastAsia="Arial Unicode MS"/>
                <w:lang w:val="de-DE"/>
              </w:rPr>
            </w:pPr>
          </w:p>
        </w:tc>
        <w:tc>
          <w:tcPr>
            <w:tcW w:w="0" w:type="auto"/>
            <w:noWrap/>
            <w:vAlign w:val="bottom"/>
          </w:tcPr>
          <w:p w:rsidR="00885E61" w:rsidRPr="00B30016" w:rsidRDefault="00885E61" w:rsidP="007161B8">
            <w:pPr>
              <w:pStyle w:val="Geenafstand"/>
              <w:spacing w:line="360" w:lineRule="auto"/>
              <w:rPr>
                <w:rFonts w:eastAsia="Arial Unicode MS"/>
                <w:lang w:val="de-DE"/>
              </w:rPr>
            </w:pPr>
          </w:p>
        </w:tc>
        <w:tc>
          <w:tcPr>
            <w:tcW w:w="0" w:type="auto"/>
            <w:noWrap/>
            <w:vAlign w:val="bottom"/>
          </w:tcPr>
          <w:p w:rsidR="00885E61" w:rsidRPr="00B30016" w:rsidRDefault="00885E61" w:rsidP="007161B8">
            <w:pPr>
              <w:pStyle w:val="Geenafstand"/>
              <w:spacing w:line="360" w:lineRule="auto"/>
              <w:rPr>
                <w:rFonts w:eastAsia="Arial Unicode MS"/>
                <w:lang w:val="de-DE"/>
              </w:rPr>
            </w:pPr>
          </w:p>
        </w:tc>
        <w:tc>
          <w:tcPr>
            <w:tcW w:w="0" w:type="auto"/>
            <w:noWrap/>
            <w:vAlign w:val="bottom"/>
          </w:tcPr>
          <w:p w:rsidR="00885E61" w:rsidRPr="00B30016" w:rsidRDefault="00885E61" w:rsidP="007161B8">
            <w:pPr>
              <w:pStyle w:val="Geenafstand"/>
              <w:spacing w:line="360" w:lineRule="auto"/>
              <w:rPr>
                <w:rFonts w:eastAsia="Arial Unicode MS"/>
                <w:lang w:val="de-DE"/>
              </w:rPr>
            </w:pPr>
            <w:proofErr w:type="spellStart"/>
            <w:r w:rsidRPr="00B30016">
              <w:rPr>
                <w:lang w:val="de-DE"/>
              </w:rPr>
              <w:t>Adres</w:t>
            </w:r>
            <w:proofErr w:type="spellEnd"/>
            <w:r w:rsidRPr="00B30016">
              <w:rPr>
                <w:lang w:val="de-DE"/>
              </w:rPr>
              <w:t>:</w:t>
            </w:r>
          </w:p>
        </w:tc>
        <w:tc>
          <w:tcPr>
            <w:tcW w:w="0" w:type="auto"/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  <w:lang w:val="de-DE"/>
              </w:rPr>
            </w:pPr>
          </w:p>
        </w:tc>
        <w:tc>
          <w:tcPr>
            <w:tcW w:w="0" w:type="auto"/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  <w:lang w:val="de-DE"/>
              </w:rPr>
            </w:pPr>
          </w:p>
        </w:tc>
        <w:tc>
          <w:tcPr>
            <w:tcW w:w="0" w:type="auto"/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  <w:lang w:val="de-DE"/>
              </w:rPr>
            </w:pPr>
          </w:p>
        </w:tc>
        <w:tc>
          <w:tcPr>
            <w:tcW w:w="0" w:type="auto"/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  <w:lang w:val="de-DE"/>
              </w:rPr>
            </w:pPr>
          </w:p>
        </w:tc>
        <w:tc>
          <w:tcPr>
            <w:tcW w:w="0" w:type="auto"/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  <w:lang w:val="de-DE"/>
              </w:rPr>
            </w:pPr>
          </w:p>
        </w:tc>
        <w:tc>
          <w:tcPr>
            <w:tcW w:w="0" w:type="auto"/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  <w:lang w:val="de-DE"/>
              </w:rPr>
            </w:pPr>
          </w:p>
        </w:tc>
        <w:tc>
          <w:tcPr>
            <w:tcW w:w="0" w:type="auto"/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  <w:lang w:val="de-DE"/>
              </w:rPr>
            </w:pPr>
          </w:p>
        </w:tc>
        <w:tc>
          <w:tcPr>
            <w:tcW w:w="0" w:type="auto"/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  <w:lang w:val="de-DE"/>
              </w:rPr>
            </w:pPr>
          </w:p>
        </w:tc>
        <w:tc>
          <w:tcPr>
            <w:tcW w:w="0" w:type="auto"/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  <w:lang w:val="de-DE"/>
              </w:rPr>
            </w:pPr>
          </w:p>
        </w:tc>
        <w:tc>
          <w:tcPr>
            <w:tcW w:w="0" w:type="auto"/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  <w:lang w:val="de-DE"/>
              </w:rPr>
            </w:pPr>
          </w:p>
        </w:tc>
        <w:tc>
          <w:tcPr>
            <w:tcW w:w="1213" w:type="dxa"/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  <w:lang w:val="de-DE"/>
              </w:rPr>
            </w:pPr>
          </w:p>
        </w:tc>
      </w:tr>
      <w:tr w:rsidR="00885E61" w:rsidTr="007161B8">
        <w:trPr>
          <w:trHeight w:val="255"/>
        </w:trPr>
        <w:tc>
          <w:tcPr>
            <w:tcW w:w="0" w:type="auto"/>
            <w:gridSpan w:val="4"/>
            <w:noWrap/>
            <w:vAlign w:val="bottom"/>
          </w:tcPr>
          <w:p w:rsidR="00885E61" w:rsidRPr="00B30016" w:rsidRDefault="00885E61" w:rsidP="007161B8">
            <w:pPr>
              <w:pStyle w:val="Geenafstand"/>
              <w:spacing w:line="360" w:lineRule="auto"/>
              <w:rPr>
                <w:rFonts w:eastAsia="Arial Unicode MS"/>
                <w:lang w:val="de-DE"/>
              </w:rPr>
            </w:pPr>
            <w:r w:rsidRPr="00B30016">
              <w:rPr>
                <w:lang w:val="de-DE"/>
              </w:rPr>
              <w:t xml:space="preserve">M: </w:t>
            </w:r>
            <w:proofErr w:type="spellStart"/>
            <w:r w:rsidRPr="00B30016">
              <w:rPr>
                <w:lang w:val="de-DE"/>
              </w:rPr>
              <w:t>Muizenkist</w:t>
            </w:r>
            <w:proofErr w:type="spellEnd"/>
          </w:p>
        </w:tc>
        <w:tc>
          <w:tcPr>
            <w:tcW w:w="0" w:type="auto"/>
            <w:noWrap/>
            <w:vAlign w:val="bottom"/>
          </w:tcPr>
          <w:p w:rsidR="00885E61" w:rsidRPr="00B30016" w:rsidRDefault="00885E61" w:rsidP="007161B8">
            <w:pPr>
              <w:pStyle w:val="Geenafstand"/>
              <w:spacing w:line="360" w:lineRule="auto"/>
              <w:rPr>
                <w:rFonts w:eastAsia="Arial Unicode MS"/>
                <w:lang w:val="de-DE"/>
              </w:rPr>
            </w:pPr>
          </w:p>
        </w:tc>
        <w:tc>
          <w:tcPr>
            <w:tcW w:w="0" w:type="auto"/>
            <w:noWrap/>
            <w:vAlign w:val="bottom"/>
          </w:tcPr>
          <w:p w:rsidR="00885E61" w:rsidRPr="00B30016" w:rsidRDefault="00885E61" w:rsidP="007161B8">
            <w:pPr>
              <w:pStyle w:val="Geenafstand"/>
              <w:spacing w:line="360" w:lineRule="auto"/>
              <w:rPr>
                <w:rFonts w:eastAsia="Arial Unicode MS"/>
                <w:lang w:val="de-DE"/>
              </w:rPr>
            </w:pPr>
          </w:p>
        </w:tc>
        <w:tc>
          <w:tcPr>
            <w:tcW w:w="0" w:type="auto"/>
            <w:noWrap/>
            <w:vAlign w:val="bottom"/>
          </w:tcPr>
          <w:p w:rsidR="00885E61" w:rsidRPr="00B30016" w:rsidRDefault="00885E61" w:rsidP="007161B8">
            <w:pPr>
              <w:pStyle w:val="Geenafstand"/>
              <w:spacing w:line="360" w:lineRule="auto"/>
              <w:rPr>
                <w:rFonts w:eastAsia="Arial Unicode MS"/>
                <w:lang w:val="de-DE"/>
              </w:rPr>
            </w:pPr>
          </w:p>
        </w:tc>
        <w:tc>
          <w:tcPr>
            <w:tcW w:w="0" w:type="auto"/>
            <w:noWrap/>
            <w:vAlign w:val="bottom"/>
          </w:tcPr>
          <w:p w:rsidR="00885E61" w:rsidRPr="00B30016" w:rsidRDefault="00885E61" w:rsidP="007161B8">
            <w:pPr>
              <w:pStyle w:val="Geenafstand"/>
              <w:spacing w:line="360" w:lineRule="auto"/>
              <w:rPr>
                <w:rFonts w:eastAsia="Arial Unicode MS"/>
                <w:lang w:val="de-DE"/>
              </w:rPr>
            </w:pPr>
          </w:p>
        </w:tc>
        <w:tc>
          <w:tcPr>
            <w:tcW w:w="0" w:type="auto"/>
            <w:noWrap/>
            <w:vAlign w:val="bottom"/>
          </w:tcPr>
          <w:p w:rsidR="00885E61" w:rsidRPr="00B30016" w:rsidRDefault="00885E61" w:rsidP="007161B8">
            <w:pPr>
              <w:pStyle w:val="Geenafstand"/>
              <w:spacing w:line="360" w:lineRule="auto"/>
              <w:rPr>
                <w:rFonts w:eastAsia="Arial Unicode MS"/>
                <w:lang w:val="de-DE"/>
              </w:rPr>
            </w:pPr>
          </w:p>
        </w:tc>
        <w:tc>
          <w:tcPr>
            <w:tcW w:w="0" w:type="auto"/>
            <w:noWrap/>
            <w:vAlign w:val="bottom"/>
          </w:tcPr>
          <w:p w:rsidR="00885E61" w:rsidRPr="00B30016" w:rsidRDefault="00885E61" w:rsidP="007161B8">
            <w:pPr>
              <w:pStyle w:val="Geenafstand"/>
              <w:spacing w:line="360" w:lineRule="auto"/>
              <w:rPr>
                <w:rFonts w:eastAsia="Arial Unicode MS"/>
                <w:lang w:val="de-DE"/>
              </w:rPr>
            </w:pPr>
          </w:p>
        </w:tc>
        <w:tc>
          <w:tcPr>
            <w:tcW w:w="0" w:type="auto"/>
            <w:noWrap/>
            <w:vAlign w:val="bottom"/>
          </w:tcPr>
          <w:p w:rsidR="00885E61" w:rsidRPr="00B30016" w:rsidRDefault="00885E61" w:rsidP="007161B8">
            <w:pPr>
              <w:pStyle w:val="Geenafstand"/>
              <w:spacing w:line="360" w:lineRule="auto"/>
              <w:rPr>
                <w:rFonts w:eastAsia="Arial Unicode MS"/>
                <w:lang w:val="de-DE"/>
              </w:rPr>
            </w:pPr>
          </w:p>
        </w:tc>
        <w:tc>
          <w:tcPr>
            <w:tcW w:w="0" w:type="auto"/>
            <w:noWrap/>
            <w:vAlign w:val="bottom"/>
          </w:tcPr>
          <w:p w:rsidR="00885E61" w:rsidRPr="00B30016" w:rsidRDefault="00885E61" w:rsidP="007161B8">
            <w:pPr>
              <w:pStyle w:val="Geenafstand"/>
              <w:spacing w:line="360" w:lineRule="auto"/>
              <w:rPr>
                <w:rFonts w:eastAsia="Arial Unicode MS"/>
                <w:lang w:val="de-DE"/>
              </w:rPr>
            </w:pPr>
          </w:p>
        </w:tc>
        <w:tc>
          <w:tcPr>
            <w:tcW w:w="0" w:type="auto"/>
            <w:noWrap/>
            <w:vAlign w:val="bottom"/>
          </w:tcPr>
          <w:p w:rsidR="00885E61" w:rsidRPr="00B30016" w:rsidRDefault="00885E61" w:rsidP="007161B8">
            <w:pPr>
              <w:pStyle w:val="Geenafstand"/>
              <w:spacing w:line="360" w:lineRule="auto"/>
              <w:rPr>
                <w:rFonts w:eastAsia="Arial Unicode MS"/>
                <w:lang w:val="de-DE"/>
              </w:rPr>
            </w:pPr>
          </w:p>
        </w:tc>
        <w:tc>
          <w:tcPr>
            <w:tcW w:w="0" w:type="auto"/>
            <w:noWrap/>
            <w:vAlign w:val="bottom"/>
          </w:tcPr>
          <w:p w:rsidR="00885E61" w:rsidRPr="00B30016" w:rsidRDefault="00885E61" w:rsidP="007161B8">
            <w:pPr>
              <w:pStyle w:val="Geenafstand"/>
              <w:spacing w:line="360" w:lineRule="auto"/>
              <w:rPr>
                <w:rFonts w:eastAsia="Arial Unicode MS"/>
                <w:lang w:val="de-DE"/>
              </w:rPr>
            </w:pPr>
          </w:p>
        </w:tc>
        <w:tc>
          <w:tcPr>
            <w:tcW w:w="0" w:type="auto"/>
            <w:noWrap/>
            <w:vAlign w:val="bottom"/>
          </w:tcPr>
          <w:p w:rsidR="00885E61" w:rsidRPr="00B30016" w:rsidRDefault="00885E61" w:rsidP="007161B8">
            <w:pPr>
              <w:pStyle w:val="Geenafstand"/>
              <w:spacing w:line="360" w:lineRule="auto"/>
              <w:rPr>
                <w:rFonts w:eastAsia="Arial Unicode MS"/>
                <w:lang w:val="de-DE"/>
              </w:rPr>
            </w:pPr>
          </w:p>
        </w:tc>
        <w:tc>
          <w:tcPr>
            <w:tcW w:w="0" w:type="auto"/>
            <w:noWrap/>
            <w:vAlign w:val="bottom"/>
          </w:tcPr>
          <w:p w:rsidR="00885E61" w:rsidRPr="00B30016" w:rsidRDefault="00885E61" w:rsidP="007161B8">
            <w:pPr>
              <w:pStyle w:val="Geenafstand"/>
              <w:spacing w:line="360" w:lineRule="auto"/>
              <w:rPr>
                <w:rFonts w:eastAsia="Arial Unicode MS"/>
                <w:lang w:val="de-DE"/>
              </w:rPr>
            </w:pPr>
          </w:p>
        </w:tc>
        <w:tc>
          <w:tcPr>
            <w:tcW w:w="0" w:type="auto"/>
            <w:noWrap/>
            <w:vAlign w:val="bottom"/>
          </w:tcPr>
          <w:p w:rsidR="00885E61" w:rsidRPr="00B30016" w:rsidRDefault="00885E61" w:rsidP="007161B8">
            <w:pPr>
              <w:pStyle w:val="Geenafstand"/>
              <w:spacing w:line="360" w:lineRule="auto"/>
              <w:rPr>
                <w:rFonts w:eastAsia="Arial Unicode MS"/>
                <w:lang w:val="de-DE"/>
              </w:rPr>
            </w:pPr>
          </w:p>
        </w:tc>
        <w:tc>
          <w:tcPr>
            <w:tcW w:w="0" w:type="auto"/>
            <w:noWrap/>
            <w:vAlign w:val="bottom"/>
          </w:tcPr>
          <w:p w:rsidR="00885E61" w:rsidRPr="00B30016" w:rsidRDefault="00885E61" w:rsidP="007161B8">
            <w:pPr>
              <w:pStyle w:val="Geenafstand"/>
              <w:spacing w:line="360" w:lineRule="auto"/>
              <w:rPr>
                <w:rFonts w:eastAsia="Arial Unicode MS"/>
                <w:lang w:val="de-DE"/>
              </w:rPr>
            </w:pPr>
          </w:p>
        </w:tc>
        <w:tc>
          <w:tcPr>
            <w:tcW w:w="0" w:type="auto"/>
            <w:noWrap/>
            <w:vAlign w:val="bottom"/>
          </w:tcPr>
          <w:p w:rsidR="00885E61" w:rsidRPr="00B30016" w:rsidRDefault="00885E61" w:rsidP="007161B8">
            <w:pPr>
              <w:pStyle w:val="Geenafstand"/>
              <w:spacing w:line="360" w:lineRule="auto"/>
              <w:rPr>
                <w:rFonts w:eastAsia="Arial Unicode MS"/>
                <w:lang w:val="de-DE"/>
              </w:rPr>
            </w:pPr>
          </w:p>
        </w:tc>
        <w:tc>
          <w:tcPr>
            <w:tcW w:w="0" w:type="auto"/>
            <w:noWrap/>
            <w:vAlign w:val="bottom"/>
          </w:tcPr>
          <w:p w:rsidR="00885E61" w:rsidRPr="00B30016" w:rsidRDefault="00885E61" w:rsidP="007161B8">
            <w:pPr>
              <w:pStyle w:val="Geenafstand"/>
              <w:spacing w:line="360" w:lineRule="auto"/>
              <w:rPr>
                <w:rFonts w:eastAsia="Arial Unicode MS"/>
              </w:rPr>
            </w:pPr>
            <w:r w:rsidRPr="00B30016">
              <w:t>Plaats:</w:t>
            </w:r>
          </w:p>
        </w:tc>
        <w:tc>
          <w:tcPr>
            <w:tcW w:w="0" w:type="auto"/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</w:p>
        </w:tc>
        <w:tc>
          <w:tcPr>
            <w:tcW w:w="0" w:type="auto"/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</w:p>
        </w:tc>
        <w:tc>
          <w:tcPr>
            <w:tcW w:w="0" w:type="auto"/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</w:p>
        </w:tc>
        <w:tc>
          <w:tcPr>
            <w:tcW w:w="0" w:type="auto"/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</w:p>
        </w:tc>
        <w:tc>
          <w:tcPr>
            <w:tcW w:w="0" w:type="auto"/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</w:p>
        </w:tc>
        <w:tc>
          <w:tcPr>
            <w:tcW w:w="0" w:type="auto"/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</w:p>
        </w:tc>
        <w:tc>
          <w:tcPr>
            <w:tcW w:w="0" w:type="auto"/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</w:p>
        </w:tc>
        <w:tc>
          <w:tcPr>
            <w:tcW w:w="0" w:type="auto"/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</w:p>
        </w:tc>
        <w:tc>
          <w:tcPr>
            <w:tcW w:w="0" w:type="auto"/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</w:p>
        </w:tc>
        <w:tc>
          <w:tcPr>
            <w:tcW w:w="0" w:type="auto"/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</w:p>
        </w:tc>
        <w:tc>
          <w:tcPr>
            <w:tcW w:w="1213" w:type="dxa"/>
            <w:noWrap/>
            <w:vAlign w:val="bottom"/>
          </w:tcPr>
          <w:p w:rsidR="00885E61" w:rsidRDefault="00885E61" w:rsidP="00885E61">
            <w:pPr>
              <w:pStyle w:val="Geenafstand"/>
              <w:rPr>
                <w:rFonts w:eastAsia="Arial Unicode MS"/>
              </w:rPr>
            </w:pPr>
          </w:p>
        </w:tc>
      </w:tr>
    </w:tbl>
    <w:p w:rsidR="00AC401C" w:rsidRPr="00885E61" w:rsidRDefault="007161B8" w:rsidP="007161B8">
      <w:pPr>
        <w:tabs>
          <w:tab w:val="left" w:pos="3150"/>
        </w:tabs>
      </w:pPr>
      <w:r>
        <w:tab/>
      </w:r>
    </w:p>
    <w:sectPr w:rsidR="00AC401C" w:rsidRPr="00885E61" w:rsidSect="00885E61">
      <w:headerReference w:type="default" r:id="rId14"/>
      <w:footerReference w:type="default" r:id="rId15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2BE" w:rsidRDefault="005472BE" w:rsidP="006D74BB">
      <w:pPr>
        <w:spacing w:after="0" w:line="240" w:lineRule="auto"/>
      </w:pPr>
      <w:r>
        <w:separator/>
      </w:r>
    </w:p>
  </w:endnote>
  <w:endnote w:type="continuationSeparator" w:id="0">
    <w:p w:rsidR="005472BE" w:rsidRDefault="005472BE" w:rsidP="006D7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3A8" w:rsidRDefault="005903A8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2BE" w:rsidRPr="00B30016" w:rsidRDefault="005472BE" w:rsidP="00797260">
    <w:pPr>
      <w:pStyle w:val="Voettekst"/>
      <w:framePr w:wrap="around" w:vAnchor="text" w:hAnchor="margin" w:xAlign="right" w:y="1"/>
      <w:rPr>
        <w:rStyle w:val="Paginanummer"/>
        <w:szCs w:val="18"/>
      </w:rPr>
    </w:pPr>
    <w:r w:rsidRPr="00B30016">
      <w:rPr>
        <w:rStyle w:val="Paginanummer"/>
        <w:szCs w:val="18"/>
      </w:rPr>
      <w:fldChar w:fldCharType="begin"/>
    </w:r>
    <w:r w:rsidRPr="00B30016">
      <w:rPr>
        <w:rStyle w:val="Paginanummer"/>
        <w:szCs w:val="18"/>
      </w:rPr>
      <w:instrText xml:space="preserve">PAGE  </w:instrText>
    </w:r>
    <w:r w:rsidRPr="00B30016">
      <w:rPr>
        <w:rStyle w:val="Paginanummer"/>
        <w:szCs w:val="18"/>
      </w:rPr>
      <w:fldChar w:fldCharType="separate"/>
    </w:r>
    <w:r w:rsidR="00AA0EF7">
      <w:rPr>
        <w:rStyle w:val="Paginanummer"/>
        <w:noProof/>
        <w:szCs w:val="18"/>
      </w:rPr>
      <w:t>1</w:t>
    </w:r>
    <w:r w:rsidRPr="00B30016">
      <w:rPr>
        <w:rStyle w:val="Paginanummer"/>
        <w:szCs w:val="18"/>
      </w:rPr>
      <w:fldChar w:fldCharType="end"/>
    </w:r>
  </w:p>
  <w:tbl>
    <w:tblPr>
      <w:tblW w:w="14201" w:type="dxa"/>
      <w:jc w:val="center"/>
      <w:tblInd w:w="-7691" w:type="dxa"/>
      <w:tblLayout w:type="fixed"/>
      <w:tblLook w:val="01E0" w:firstRow="1" w:lastRow="1" w:firstColumn="1" w:lastColumn="1" w:noHBand="0" w:noVBand="0"/>
    </w:tblPr>
    <w:tblGrid>
      <w:gridCol w:w="4111"/>
      <w:gridCol w:w="2789"/>
      <w:gridCol w:w="2751"/>
      <w:gridCol w:w="4550"/>
    </w:tblGrid>
    <w:tr w:rsidR="005472BE" w:rsidRPr="00B30016" w:rsidTr="007161B8">
      <w:trPr>
        <w:jc w:val="center"/>
      </w:trPr>
      <w:tc>
        <w:tcPr>
          <w:tcW w:w="4111" w:type="dxa"/>
        </w:tcPr>
        <w:p w:rsidR="005472BE" w:rsidRPr="00B30016" w:rsidRDefault="005472BE" w:rsidP="00353E6A">
          <w:pPr>
            <w:pStyle w:val="Voettekst"/>
            <w:ind w:right="-108"/>
            <w:rPr>
              <w:szCs w:val="20"/>
            </w:rPr>
          </w:pPr>
          <w:r w:rsidRPr="00B30016">
            <w:t>Log</w:t>
          </w:r>
          <w:r w:rsidR="00353E6A">
            <w:t xml:space="preserve">boek Ongediertebestrijding </w:t>
          </w:r>
          <w:r w:rsidR="00353E6A">
            <w:br/>
          </w:r>
        </w:p>
      </w:tc>
      <w:tc>
        <w:tcPr>
          <w:tcW w:w="2789" w:type="dxa"/>
        </w:tcPr>
        <w:p w:rsidR="005472BE" w:rsidRPr="00B30016" w:rsidRDefault="005472BE" w:rsidP="00291621">
          <w:pPr>
            <w:pStyle w:val="Voettekst"/>
            <w:ind w:right="360"/>
            <w:rPr>
              <w:szCs w:val="20"/>
            </w:rPr>
          </w:pPr>
          <w:r w:rsidRPr="00B30016">
            <w:t xml:space="preserve">Versie </w:t>
          </w:r>
          <w:bookmarkStart w:id="0" w:name="_GoBack"/>
          <w:bookmarkEnd w:id="0"/>
          <w:r w:rsidRPr="00B30016">
            <w:t>1</w:t>
          </w:r>
        </w:p>
      </w:tc>
      <w:tc>
        <w:tcPr>
          <w:tcW w:w="2751" w:type="dxa"/>
        </w:tcPr>
        <w:p w:rsidR="005472BE" w:rsidRPr="00B30016" w:rsidRDefault="00360196" w:rsidP="00885E61">
          <w:pPr>
            <w:pStyle w:val="Voettekst"/>
            <w:ind w:right="-89"/>
            <w:rPr>
              <w:szCs w:val="20"/>
            </w:rPr>
          </w:pPr>
          <w:r>
            <w:t>Ingangsdatum:</w:t>
          </w:r>
          <w:r>
            <w:br/>
            <w:t>01-03</w:t>
          </w:r>
          <w:r w:rsidR="005472BE" w:rsidRPr="00B30016">
            <w:t>-2017</w:t>
          </w:r>
        </w:p>
      </w:tc>
      <w:tc>
        <w:tcPr>
          <w:tcW w:w="4550" w:type="dxa"/>
        </w:tcPr>
        <w:p w:rsidR="005472BE" w:rsidRPr="00B30016" w:rsidRDefault="005472BE" w:rsidP="00885E61">
          <w:pPr>
            <w:pStyle w:val="Voettekst"/>
            <w:ind w:right="-89"/>
          </w:pPr>
          <w:r w:rsidRPr="00B30016">
            <w:t xml:space="preserve">Goedgekeurd </w:t>
          </w:r>
          <w:proofErr w:type="spellStart"/>
          <w:r w:rsidRPr="00B30016">
            <w:t>CCvD</w:t>
          </w:r>
          <w:proofErr w:type="spellEnd"/>
          <w:r w:rsidRPr="00B30016">
            <w:t>:</w:t>
          </w:r>
          <w:r w:rsidRPr="00B30016">
            <w:br/>
          </w:r>
          <w:r w:rsidR="00360196">
            <w:t>30-11-2016</w:t>
          </w:r>
        </w:p>
      </w:tc>
    </w:tr>
    <w:tr w:rsidR="005472BE" w:rsidRPr="00B30016" w:rsidTr="007161B8">
      <w:trPr>
        <w:jc w:val="center"/>
      </w:trPr>
      <w:tc>
        <w:tcPr>
          <w:tcW w:w="14201" w:type="dxa"/>
          <w:gridSpan w:val="4"/>
        </w:tcPr>
        <w:p w:rsidR="005472BE" w:rsidRPr="00B30016" w:rsidRDefault="005472BE" w:rsidP="00885E61">
          <w:pPr>
            <w:pStyle w:val="Voettekst"/>
            <w:ind w:right="-89"/>
            <w:rPr>
              <w:b/>
            </w:rPr>
          </w:pPr>
          <w:r w:rsidRPr="00B30016">
            <w:rPr>
              <w:b/>
            </w:rPr>
            <w:t xml:space="preserve">Dit is een voorbeeld registratieformulier bij voorschrift </w:t>
          </w:r>
          <w:r w:rsidR="00AA0EF7">
            <w:rPr>
              <w:b/>
            </w:rPr>
            <w:t>VK-</w:t>
          </w:r>
          <w:r w:rsidRPr="00B30016">
            <w:rPr>
              <w:b/>
            </w:rPr>
            <w:t>C001</w:t>
          </w:r>
          <w:r w:rsidR="005903A8">
            <w:rPr>
              <w:b/>
            </w:rPr>
            <w:t xml:space="preserve">. </w:t>
          </w:r>
        </w:p>
      </w:tc>
    </w:tr>
  </w:tbl>
  <w:p w:rsidR="005472BE" w:rsidRPr="00F95D24" w:rsidRDefault="005472BE">
    <w:pPr>
      <w:pStyle w:val="Voettekst"/>
      <w:rPr>
        <w:b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3A8" w:rsidRDefault="005903A8">
    <w:pPr>
      <w:pStyle w:val="Voet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2BE" w:rsidRPr="00B30016" w:rsidRDefault="005472BE" w:rsidP="00797260">
    <w:pPr>
      <w:pStyle w:val="Voettekst"/>
      <w:framePr w:wrap="around" w:vAnchor="text" w:hAnchor="margin" w:xAlign="right" w:y="1"/>
      <w:rPr>
        <w:rStyle w:val="Paginanummer"/>
        <w:szCs w:val="18"/>
      </w:rPr>
    </w:pPr>
    <w:r w:rsidRPr="00B30016">
      <w:rPr>
        <w:rStyle w:val="Paginanummer"/>
        <w:szCs w:val="18"/>
      </w:rPr>
      <w:fldChar w:fldCharType="begin"/>
    </w:r>
    <w:r w:rsidRPr="00B30016">
      <w:rPr>
        <w:rStyle w:val="Paginanummer"/>
        <w:szCs w:val="18"/>
      </w:rPr>
      <w:instrText xml:space="preserve">PAGE  </w:instrText>
    </w:r>
    <w:r w:rsidRPr="00B30016">
      <w:rPr>
        <w:rStyle w:val="Paginanummer"/>
        <w:szCs w:val="18"/>
      </w:rPr>
      <w:fldChar w:fldCharType="separate"/>
    </w:r>
    <w:r w:rsidR="00AA0EF7">
      <w:rPr>
        <w:rStyle w:val="Paginanummer"/>
        <w:noProof/>
        <w:szCs w:val="18"/>
      </w:rPr>
      <w:t>2</w:t>
    </w:r>
    <w:r w:rsidRPr="00B30016">
      <w:rPr>
        <w:rStyle w:val="Paginanummer"/>
        <w:szCs w:val="18"/>
      </w:rPr>
      <w:fldChar w:fldCharType="end"/>
    </w:r>
  </w:p>
  <w:tbl>
    <w:tblPr>
      <w:tblW w:w="9215" w:type="dxa"/>
      <w:jc w:val="center"/>
      <w:tblInd w:w="-3827" w:type="dxa"/>
      <w:tblLayout w:type="fixed"/>
      <w:tblLook w:val="01E0" w:firstRow="1" w:lastRow="1" w:firstColumn="1" w:lastColumn="1" w:noHBand="0" w:noVBand="0"/>
    </w:tblPr>
    <w:tblGrid>
      <w:gridCol w:w="3334"/>
      <w:gridCol w:w="1417"/>
      <w:gridCol w:w="1985"/>
      <w:gridCol w:w="2479"/>
    </w:tblGrid>
    <w:tr w:rsidR="005472BE" w:rsidRPr="00B30016" w:rsidTr="00C67F60">
      <w:trPr>
        <w:jc w:val="center"/>
      </w:trPr>
      <w:tc>
        <w:tcPr>
          <w:tcW w:w="3334" w:type="dxa"/>
        </w:tcPr>
        <w:p w:rsidR="005472BE" w:rsidRPr="00B30016" w:rsidRDefault="005472BE" w:rsidP="00353E6A">
          <w:pPr>
            <w:pStyle w:val="Voettekst"/>
            <w:ind w:right="-108"/>
            <w:rPr>
              <w:szCs w:val="20"/>
            </w:rPr>
          </w:pPr>
          <w:r w:rsidRPr="00B30016">
            <w:t>Platteg</w:t>
          </w:r>
          <w:r w:rsidR="00353E6A">
            <w:t xml:space="preserve">rond Ongediertebestrijding </w:t>
          </w:r>
        </w:p>
      </w:tc>
      <w:tc>
        <w:tcPr>
          <w:tcW w:w="1417" w:type="dxa"/>
        </w:tcPr>
        <w:p w:rsidR="005472BE" w:rsidRPr="00B30016" w:rsidRDefault="005472BE" w:rsidP="00885E61">
          <w:pPr>
            <w:pStyle w:val="Voettekst"/>
            <w:ind w:right="360"/>
            <w:rPr>
              <w:szCs w:val="20"/>
            </w:rPr>
          </w:pPr>
          <w:r w:rsidRPr="00B30016">
            <w:t>Versie 1</w:t>
          </w:r>
        </w:p>
      </w:tc>
      <w:tc>
        <w:tcPr>
          <w:tcW w:w="1985" w:type="dxa"/>
        </w:tcPr>
        <w:p w:rsidR="005472BE" w:rsidRPr="00B30016" w:rsidRDefault="00360196" w:rsidP="00BD1AE0">
          <w:pPr>
            <w:pStyle w:val="Voettekst"/>
            <w:ind w:right="-89"/>
            <w:rPr>
              <w:szCs w:val="20"/>
            </w:rPr>
          </w:pPr>
          <w:r>
            <w:t>Ingangsdatum:</w:t>
          </w:r>
          <w:r>
            <w:br/>
            <w:t>01-03</w:t>
          </w:r>
          <w:r w:rsidR="00095E18" w:rsidRPr="00B30016">
            <w:t>-2017</w:t>
          </w:r>
        </w:p>
      </w:tc>
      <w:tc>
        <w:tcPr>
          <w:tcW w:w="2479" w:type="dxa"/>
        </w:tcPr>
        <w:p w:rsidR="005472BE" w:rsidRPr="00B30016" w:rsidRDefault="005472BE" w:rsidP="00885E61">
          <w:pPr>
            <w:pStyle w:val="Voettekst"/>
            <w:ind w:right="-89"/>
          </w:pPr>
          <w:r w:rsidRPr="00B30016">
            <w:t>Goedgekeurd CCvD:</w:t>
          </w:r>
          <w:r w:rsidRPr="00B30016">
            <w:br/>
          </w:r>
          <w:r w:rsidR="00360196">
            <w:t>30-11-2016</w:t>
          </w:r>
        </w:p>
      </w:tc>
    </w:tr>
    <w:tr w:rsidR="005472BE" w:rsidRPr="00B30016" w:rsidTr="005472BE">
      <w:trPr>
        <w:jc w:val="center"/>
      </w:trPr>
      <w:tc>
        <w:tcPr>
          <w:tcW w:w="9215" w:type="dxa"/>
          <w:gridSpan w:val="4"/>
        </w:tcPr>
        <w:p w:rsidR="005472BE" w:rsidRPr="00B30016" w:rsidRDefault="005472BE" w:rsidP="00885E61">
          <w:pPr>
            <w:pStyle w:val="Voettekst"/>
            <w:ind w:right="-89"/>
          </w:pPr>
          <w:r w:rsidRPr="00B30016">
            <w:rPr>
              <w:b/>
            </w:rPr>
            <w:t xml:space="preserve">Dit is een voorbeeld registratieformulier bij voorschrift </w:t>
          </w:r>
          <w:r w:rsidR="00AA0EF7">
            <w:rPr>
              <w:b/>
            </w:rPr>
            <w:t>VK-</w:t>
          </w:r>
          <w:r w:rsidRPr="00B30016">
            <w:rPr>
              <w:b/>
            </w:rPr>
            <w:t>C001</w:t>
          </w:r>
          <w:r w:rsidR="005903A8">
            <w:rPr>
              <w:b/>
            </w:rPr>
            <w:t xml:space="preserve">. </w:t>
          </w:r>
        </w:p>
      </w:tc>
    </w:tr>
  </w:tbl>
  <w:p w:rsidR="005472BE" w:rsidRPr="00F95D24" w:rsidRDefault="005472BE">
    <w:pPr>
      <w:pStyle w:val="Voettekst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2BE" w:rsidRDefault="005472BE" w:rsidP="006D74BB">
      <w:pPr>
        <w:spacing w:after="0" w:line="240" w:lineRule="auto"/>
      </w:pPr>
      <w:r>
        <w:separator/>
      </w:r>
    </w:p>
  </w:footnote>
  <w:footnote w:type="continuationSeparator" w:id="0">
    <w:p w:rsidR="005472BE" w:rsidRDefault="005472BE" w:rsidP="006D7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3A8" w:rsidRDefault="005903A8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2BE" w:rsidRDefault="005472BE" w:rsidP="00E4482D">
    <w:pPr>
      <w:pStyle w:val="Koptekst"/>
      <w:pBdr>
        <w:bottom w:val="single" w:sz="6" w:space="1" w:color="auto"/>
      </w:pBdr>
      <w:tabs>
        <w:tab w:val="left" w:pos="3495"/>
      </w:tabs>
      <w:jc w:val="right"/>
      <w:rPr>
        <w:b/>
        <w:sz w:val="24"/>
        <w:szCs w:val="24"/>
      </w:rPr>
    </w:pPr>
  </w:p>
  <w:p w:rsidR="005472BE" w:rsidRPr="00B30016" w:rsidRDefault="005472BE" w:rsidP="00E4482D">
    <w:pPr>
      <w:pStyle w:val="Koptekst"/>
      <w:pBdr>
        <w:bottom w:val="single" w:sz="6" w:space="1" w:color="auto"/>
      </w:pBdr>
      <w:rPr>
        <w:szCs w:val="21"/>
      </w:rPr>
    </w:pPr>
    <w:r w:rsidRPr="00B30016">
      <w:rPr>
        <w:szCs w:val="21"/>
      </w:rPr>
      <w:t>Logboek Ongediertebestrijding</w:t>
    </w:r>
    <w:r w:rsidRPr="00B30016">
      <w:rPr>
        <w:szCs w:val="21"/>
      </w:rPr>
      <w:tab/>
    </w:r>
    <w:r w:rsidRPr="00B30016">
      <w:rPr>
        <w:szCs w:val="21"/>
      </w:rPr>
      <w:tab/>
    </w:r>
    <w:r w:rsidRPr="00B30016">
      <w:rPr>
        <w:szCs w:val="21"/>
      </w:rPr>
      <w:tab/>
      <w:t xml:space="preserve">          </w:t>
    </w:r>
    <w:r w:rsidRPr="00B30016">
      <w:rPr>
        <w:szCs w:val="21"/>
      </w:rPr>
      <w:br/>
      <w:t xml:space="preserve">Registratieformulieren Kwaliteitsregeling </w:t>
    </w:r>
    <w:r w:rsidR="00360196">
      <w:rPr>
        <w:szCs w:val="21"/>
      </w:rPr>
      <w:t>Vitaal Kalf</w:t>
    </w:r>
    <w:r w:rsidRPr="00B30016">
      <w:rPr>
        <w:szCs w:val="21"/>
      </w:rPr>
      <w:tab/>
    </w:r>
    <w:r w:rsidRPr="00B30016">
      <w:rPr>
        <w:szCs w:val="21"/>
      </w:rPr>
      <w:tab/>
    </w:r>
    <w:r w:rsidRPr="00B30016">
      <w:rPr>
        <w:szCs w:val="21"/>
      </w:rPr>
      <w:tab/>
    </w:r>
    <w:r w:rsidRPr="00B30016">
      <w:rPr>
        <w:szCs w:val="21"/>
      </w:rPr>
      <w:tab/>
    </w:r>
    <w:r w:rsidRPr="00B30016">
      <w:rPr>
        <w:szCs w:val="21"/>
      </w:rPr>
      <w:tab/>
      <w:t xml:space="preserve">           </w:t>
    </w:r>
    <w:r w:rsidR="00B30016">
      <w:rPr>
        <w:szCs w:val="21"/>
      </w:rPr>
      <w:t xml:space="preserve">     </w:t>
    </w:r>
    <w:r w:rsidR="00360196">
      <w:rPr>
        <w:szCs w:val="21"/>
      </w:rPr>
      <w:t>SBK/K</w:t>
    </w:r>
    <w:r w:rsidRPr="00B30016">
      <w:rPr>
        <w:szCs w:val="21"/>
      </w:rPr>
      <w:t>V</w:t>
    </w:r>
    <w:r w:rsidR="00360196">
      <w:rPr>
        <w:szCs w:val="21"/>
      </w:rPr>
      <w:t>K</w:t>
    </w:r>
    <w:r w:rsidRPr="00B30016">
      <w:rPr>
        <w:szCs w:val="21"/>
      </w:rPr>
      <w:t>/FORM/000</w:t>
    </w:r>
  </w:p>
  <w:p w:rsidR="005472BE" w:rsidRPr="00AC401C" w:rsidRDefault="005472BE">
    <w:pPr>
      <w:rPr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3A8" w:rsidRDefault="005903A8">
    <w:pPr>
      <w:pStyle w:val="Kopteks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2BE" w:rsidRDefault="005472BE" w:rsidP="00E4482D">
    <w:pPr>
      <w:pStyle w:val="Koptekst"/>
      <w:pBdr>
        <w:bottom w:val="single" w:sz="6" w:space="1" w:color="auto"/>
      </w:pBdr>
      <w:tabs>
        <w:tab w:val="left" w:pos="3495"/>
      </w:tabs>
      <w:jc w:val="right"/>
      <w:rPr>
        <w:b/>
        <w:sz w:val="24"/>
        <w:szCs w:val="24"/>
      </w:rPr>
    </w:pPr>
  </w:p>
  <w:p w:rsidR="005472BE" w:rsidRPr="000F1FD9" w:rsidRDefault="005472BE" w:rsidP="00E4482D">
    <w:pPr>
      <w:pStyle w:val="Koptekst"/>
      <w:pBdr>
        <w:bottom w:val="single" w:sz="6" w:space="1" w:color="auto"/>
      </w:pBdr>
      <w:rPr>
        <w:sz w:val="24"/>
        <w:szCs w:val="24"/>
      </w:rPr>
    </w:pPr>
    <w:r w:rsidRPr="00B30016">
      <w:rPr>
        <w:szCs w:val="21"/>
      </w:rPr>
      <w:t>Plattegrond Ongediertebestrijding</w:t>
    </w:r>
    <w:r w:rsidRPr="00B30016">
      <w:rPr>
        <w:szCs w:val="21"/>
      </w:rPr>
      <w:br/>
      <w:t xml:space="preserve">Registratieformulieren </w:t>
    </w:r>
    <w:r w:rsidR="00360196" w:rsidRPr="00B30016">
      <w:rPr>
        <w:szCs w:val="21"/>
      </w:rPr>
      <w:t xml:space="preserve">Kwaliteitsregeling </w:t>
    </w:r>
    <w:r w:rsidR="00360196">
      <w:rPr>
        <w:szCs w:val="21"/>
      </w:rPr>
      <w:t>Vitaal Kalf</w:t>
    </w:r>
    <w:r w:rsidR="00095E18" w:rsidRPr="00B30016">
      <w:rPr>
        <w:szCs w:val="21"/>
      </w:rPr>
      <w:tab/>
    </w:r>
    <w:r w:rsidR="00B30016">
      <w:rPr>
        <w:szCs w:val="21"/>
      </w:rPr>
      <w:t xml:space="preserve"> </w:t>
    </w:r>
    <w:r w:rsidR="00095E18" w:rsidRPr="00B30016">
      <w:rPr>
        <w:szCs w:val="21"/>
      </w:rPr>
      <w:t>SBK</w:t>
    </w:r>
    <w:r w:rsidR="00360196">
      <w:rPr>
        <w:szCs w:val="21"/>
      </w:rPr>
      <w:t>/KVK</w:t>
    </w:r>
    <w:r w:rsidRPr="00B30016">
      <w:rPr>
        <w:szCs w:val="21"/>
      </w:rPr>
      <w:t>/FORM/000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  <w:t xml:space="preserve">      SBKB/IKBVK/FORM/000</w:t>
    </w:r>
  </w:p>
  <w:p w:rsidR="005472BE" w:rsidRPr="00AC401C" w:rsidRDefault="005472BE">
    <w:pPr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4BB"/>
    <w:rsid w:val="000711CB"/>
    <w:rsid w:val="0007168B"/>
    <w:rsid w:val="00095E18"/>
    <w:rsid w:val="000C176C"/>
    <w:rsid w:val="000C37EE"/>
    <w:rsid w:val="0012150C"/>
    <w:rsid w:val="00157E78"/>
    <w:rsid w:val="001908D4"/>
    <w:rsid w:val="001C0D11"/>
    <w:rsid w:val="00291621"/>
    <w:rsid w:val="002C7561"/>
    <w:rsid w:val="00310A87"/>
    <w:rsid w:val="00313B24"/>
    <w:rsid w:val="00353E6A"/>
    <w:rsid w:val="00360196"/>
    <w:rsid w:val="00391C1F"/>
    <w:rsid w:val="00395A34"/>
    <w:rsid w:val="0048700F"/>
    <w:rsid w:val="005472BE"/>
    <w:rsid w:val="00557DD9"/>
    <w:rsid w:val="005903A8"/>
    <w:rsid w:val="005954EA"/>
    <w:rsid w:val="005E5BBD"/>
    <w:rsid w:val="00665EFD"/>
    <w:rsid w:val="006A17FF"/>
    <w:rsid w:val="006B0CF4"/>
    <w:rsid w:val="006C7F68"/>
    <w:rsid w:val="006D74BB"/>
    <w:rsid w:val="007161B8"/>
    <w:rsid w:val="00797260"/>
    <w:rsid w:val="007F0BFB"/>
    <w:rsid w:val="00847DCE"/>
    <w:rsid w:val="00885E61"/>
    <w:rsid w:val="008B28DD"/>
    <w:rsid w:val="00951DE8"/>
    <w:rsid w:val="00973F84"/>
    <w:rsid w:val="00A42622"/>
    <w:rsid w:val="00AA0EF7"/>
    <w:rsid w:val="00AB6E0E"/>
    <w:rsid w:val="00AC401C"/>
    <w:rsid w:val="00AE4E2F"/>
    <w:rsid w:val="00B30016"/>
    <w:rsid w:val="00BD1AE0"/>
    <w:rsid w:val="00BF077A"/>
    <w:rsid w:val="00C0249E"/>
    <w:rsid w:val="00C2253F"/>
    <w:rsid w:val="00C67F60"/>
    <w:rsid w:val="00CC0B20"/>
    <w:rsid w:val="00D550DD"/>
    <w:rsid w:val="00D85186"/>
    <w:rsid w:val="00E4482D"/>
    <w:rsid w:val="00F51ECC"/>
    <w:rsid w:val="00F95D24"/>
    <w:rsid w:val="00FB38CC"/>
    <w:rsid w:val="00FF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D74BB"/>
  </w:style>
  <w:style w:type="paragraph" w:styleId="Kop1">
    <w:name w:val="heading 1"/>
    <w:basedOn w:val="Standaard"/>
    <w:next w:val="Standaard"/>
    <w:link w:val="Kop1Char"/>
    <w:qFormat/>
    <w:rsid w:val="00885E61"/>
    <w:pPr>
      <w:keepNext/>
      <w:spacing w:before="240" w:after="60" w:line="240" w:lineRule="auto"/>
      <w:outlineLvl w:val="0"/>
    </w:pPr>
    <w:rPr>
      <w:rFonts w:ascii="Univers" w:eastAsia="Times New Roman" w:hAnsi="Univers" w:cs="Arial"/>
      <w:b/>
      <w:bCs/>
      <w:kern w:val="32"/>
      <w:sz w:val="32"/>
      <w:szCs w:val="32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885E61"/>
    <w:pPr>
      <w:keepNext/>
      <w:spacing w:before="240" w:after="60" w:line="240" w:lineRule="auto"/>
      <w:outlineLvl w:val="1"/>
    </w:pPr>
    <w:rPr>
      <w:rFonts w:ascii="Univers" w:eastAsia="Times New Roman" w:hAnsi="Univers" w:cs="Arial"/>
      <w:b/>
      <w:bCs/>
      <w:i/>
      <w:iCs/>
      <w:sz w:val="28"/>
      <w:szCs w:val="28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885E61"/>
    <w:pPr>
      <w:keepNext/>
      <w:spacing w:before="240" w:after="60" w:line="240" w:lineRule="auto"/>
      <w:outlineLvl w:val="2"/>
    </w:pPr>
    <w:rPr>
      <w:rFonts w:ascii="Univers" w:eastAsia="Times New Roman" w:hAnsi="Univers" w:cs="Arial"/>
      <w:b/>
      <w:bCs/>
      <w:sz w:val="26"/>
      <w:szCs w:val="26"/>
      <w:lang w:eastAsia="nl-NL"/>
    </w:rPr>
  </w:style>
  <w:style w:type="paragraph" w:styleId="Kop8">
    <w:name w:val="heading 8"/>
    <w:basedOn w:val="Standaard"/>
    <w:next w:val="Standaard"/>
    <w:link w:val="Kop8Char"/>
    <w:qFormat/>
    <w:rsid w:val="00885E61"/>
    <w:pPr>
      <w:keepNext/>
      <w:pBdr>
        <w:bottom w:val="single" w:sz="4" w:space="1" w:color="auto"/>
      </w:pBdr>
      <w:spacing w:after="0" w:line="240" w:lineRule="auto"/>
      <w:jc w:val="center"/>
      <w:outlineLvl w:val="7"/>
    </w:pPr>
    <w:rPr>
      <w:rFonts w:ascii="Univers" w:eastAsia="Times New Roman" w:hAnsi="Univers" w:cs="Arial"/>
      <w:b/>
      <w:bCs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D7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D74BB"/>
  </w:style>
  <w:style w:type="paragraph" w:styleId="Voettekst">
    <w:name w:val="footer"/>
    <w:basedOn w:val="Standaard"/>
    <w:link w:val="VoettekstChar"/>
    <w:uiPriority w:val="99"/>
    <w:unhideWhenUsed/>
    <w:rsid w:val="006D7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D74BB"/>
  </w:style>
  <w:style w:type="table" w:styleId="Tabelraster">
    <w:name w:val="Table Grid"/>
    <w:basedOn w:val="Standaardtabel"/>
    <w:uiPriority w:val="59"/>
    <w:rsid w:val="006D7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D74B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D7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74BB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D74B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D74B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D74B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D74B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D74BB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6D74BB"/>
    <w:pPr>
      <w:spacing w:after="0" w:line="240" w:lineRule="auto"/>
    </w:pPr>
  </w:style>
  <w:style w:type="character" w:styleId="Paginanummer">
    <w:name w:val="page number"/>
    <w:basedOn w:val="Standaardalinea-lettertype"/>
    <w:rsid w:val="00797260"/>
  </w:style>
  <w:style w:type="paragraph" w:styleId="Geenafstand">
    <w:name w:val="No Spacing"/>
    <w:uiPriority w:val="1"/>
    <w:qFormat/>
    <w:rsid w:val="00AC401C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rsid w:val="00885E61"/>
    <w:rPr>
      <w:rFonts w:ascii="Univers" w:eastAsia="Times New Roman" w:hAnsi="Univers" w:cs="Arial"/>
      <w:b/>
      <w:bCs/>
      <w:kern w:val="32"/>
      <w:sz w:val="32"/>
      <w:szCs w:val="32"/>
      <w:lang w:eastAsia="nl-NL"/>
    </w:rPr>
  </w:style>
  <w:style w:type="character" w:customStyle="1" w:styleId="Kop2Char">
    <w:name w:val="Kop 2 Char"/>
    <w:basedOn w:val="Standaardalinea-lettertype"/>
    <w:link w:val="Kop2"/>
    <w:rsid w:val="00885E61"/>
    <w:rPr>
      <w:rFonts w:ascii="Univers" w:eastAsia="Times New Roman" w:hAnsi="Univers" w:cs="Arial"/>
      <w:b/>
      <w:bCs/>
      <w:i/>
      <w:iCs/>
      <w:sz w:val="28"/>
      <w:szCs w:val="28"/>
      <w:lang w:eastAsia="nl-NL"/>
    </w:rPr>
  </w:style>
  <w:style w:type="character" w:customStyle="1" w:styleId="Kop3Char">
    <w:name w:val="Kop 3 Char"/>
    <w:basedOn w:val="Standaardalinea-lettertype"/>
    <w:link w:val="Kop3"/>
    <w:rsid w:val="00885E61"/>
    <w:rPr>
      <w:rFonts w:ascii="Univers" w:eastAsia="Times New Roman" w:hAnsi="Univers" w:cs="Arial"/>
      <w:b/>
      <w:bCs/>
      <w:sz w:val="26"/>
      <w:szCs w:val="26"/>
      <w:lang w:eastAsia="nl-NL"/>
    </w:rPr>
  </w:style>
  <w:style w:type="character" w:customStyle="1" w:styleId="Kop8Char">
    <w:name w:val="Kop 8 Char"/>
    <w:basedOn w:val="Standaardalinea-lettertype"/>
    <w:link w:val="Kop8"/>
    <w:rsid w:val="00885E61"/>
    <w:rPr>
      <w:rFonts w:ascii="Univers" w:eastAsia="Times New Roman" w:hAnsi="Univers" w:cs="Arial"/>
      <w:b/>
      <w:bCs/>
      <w:sz w:val="24"/>
      <w:szCs w:val="24"/>
      <w:lang w:eastAsia="nl-NL"/>
    </w:rPr>
  </w:style>
  <w:style w:type="paragraph" w:styleId="Bijschrift">
    <w:name w:val="caption"/>
    <w:basedOn w:val="Standaard"/>
    <w:next w:val="Standaard"/>
    <w:qFormat/>
    <w:rsid w:val="00885E61"/>
    <w:pPr>
      <w:spacing w:after="0" w:line="240" w:lineRule="auto"/>
      <w:jc w:val="center"/>
    </w:pPr>
    <w:rPr>
      <w:rFonts w:ascii="Univers" w:eastAsia="Times New Roman" w:hAnsi="Univers" w:cs="Times New Roman"/>
      <w:b/>
      <w:bCs/>
      <w:sz w:val="32"/>
      <w:szCs w:val="24"/>
      <w:lang w:eastAsia="nl-NL"/>
    </w:rPr>
  </w:style>
  <w:style w:type="character" w:styleId="Voetnootmarkering">
    <w:name w:val="footnote reference"/>
    <w:basedOn w:val="Standaardalinea-lettertype"/>
    <w:semiHidden/>
    <w:rsid w:val="00885E61"/>
    <w:rPr>
      <w:vertAlign w:val="superscript"/>
    </w:rPr>
  </w:style>
  <w:style w:type="paragraph" w:styleId="Voetnoottekst">
    <w:name w:val="footnote text"/>
    <w:basedOn w:val="Standaard"/>
    <w:link w:val="VoetnoottekstChar"/>
    <w:semiHidden/>
    <w:rsid w:val="00885E61"/>
    <w:pPr>
      <w:spacing w:after="0" w:line="240" w:lineRule="auto"/>
    </w:pPr>
    <w:rPr>
      <w:rFonts w:ascii="Univers" w:eastAsia="Times New Roman" w:hAnsi="Univers" w:cs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885E61"/>
    <w:rPr>
      <w:rFonts w:ascii="Univers" w:eastAsia="Times New Roman" w:hAnsi="Univers" w:cs="Times New Roman"/>
      <w:sz w:val="2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D74BB"/>
  </w:style>
  <w:style w:type="paragraph" w:styleId="Kop1">
    <w:name w:val="heading 1"/>
    <w:basedOn w:val="Standaard"/>
    <w:next w:val="Standaard"/>
    <w:link w:val="Kop1Char"/>
    <w:qFormat/>
    <w:rsid w:val="00885E61"/>
    <w:pPr>
      <w:keepNext/>
      <w:spacing w:before="240" w:after="60" w:line="240" w:lineRule="auto"/>
      <w:outlineLvl w:val="0"/>
    </w:pPr>
    <w:rPr>
      <w:rFonts w:ascii="Univers" w:eastAsia="Times New Roman" w:hAnsi="Univers" w:cs="Arial"/>
      <w:b/>
      <w:bCs/>
      <w:kern w:val="32"/>
      <w:sz w:val="32"/>
      <w:szCs w:val="32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885E61"/>
    <w:pPr>
      <w:keepNext/>
      <w:spacing w:before="240" w:after="60" w:line="240" w:lineRule="auto"/>
      <w:outlineLvl w:val="1"/>
    </w:pPr>
    <w:rPr>
      <w:rFonts w:ascii="Univers" w:eastAsia="Times New Roman" w:hAnsi="Univers" w:cs="Arial"/>
      <w:b/>
      <w:bCs/>
      <w:i/>
      <w:iCs/>
      <w:sz w:val="28"/>
      <w:szCs w:val="28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885E61"/>
    <w:pPr>
      <w:keepNext/>
      <w:spacing w:before="240" w:after="60" w:line="240" w:lineRule="auto"/>
      <w:outlineLvl w:val="2"/>
    </w:pPr>
    <w:rPr>
      <w:rFonts w:ascii="Univers" w:eastAsia="Times New Roman" w:hAnsi="Univers" w:cs="Arial"/>
      <w:b/>
      <w:bCs/>
      <w:sz w:val="26"/>
      <w:szCs w:val="26"/>
      <w:lang w:eastAsia="nl-NL"/>
    </w:rPr>
  </w:style>
  <w:style w:type="paragraph" w:styleId="Kop8">
    <w:name w:val="heading 8"/>
    <w:basedOn w:val="Standaard"/>
    <w:next w:val="Standaard"/>
    <w:link w:val="Kop8Char"/>
    <w:qFormat/>
    <w:rsid w:val="00885E61"/>
    <w:pPr>
      <w:keepNext/>
      <w:pBdr>
        <w:bottom w:val="single" w:sz="4" w:space="1" w:color="auto"/>
      </w:pBdr>
      <w:spacing w:after="0" w:line="240" w:lineRule="auto"/>
      <w:jc w:val="center"/>
      <w:outlineLvl w:val="7"/>
    </w:pPr>
    <w:rPr>
      <w:rFonts w:ascii="Univers" w:eastAsia="Times New Roman" w:hAnsi="Univers" w:cs="Arial"/>
      <w:b/>
      <w:bCs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D7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D74BB"/>
  </w:style>
  <w:style w:type="paragraph" w:styleId="Voettekst">
    <w:name w:val="footer"/>
    <w:basedOn w:val="Standaard"/>
    <w:link w:val="VoettekstChar"/>
    <w:uiPriority w:val="99"/>
    <w:unhideWhenUsed/>
    <w:rsid w:val="006D7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D74BB"/>
  </w:style>
  <w:style w:type="table" w:styleId="Tabelraster">
    <w:name w:val="Table Grid"/>
    <w:basedOn w:val="Standaardtabel"/>
    <w:uiPriority w:val="59"/>
    <w:rsid w:val="006D7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D74B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D7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74BB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D74B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D74B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D74B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D74B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D74BB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6D74BB"/>
    <w:pPr>
      <w:spacing w:after="0" w:line="240" w:lineRule="auto"/>
    </w:pPr>
  </w:style>
  <w:style w:type="character" w:styleId="Paginanummer">
    <w:name w:val="page number"/>
    <w:basedOn w:val="Standaardalinea-lettertype"/>
    <w:rsid w:val="00797260"/>
  </w:style>
  <w:style w:type="paragraph" w:styleId="Geenafstand">
    <w:name w:val="No Spacing"/>
    <w:uiPriority w:val="1"/>
    <w:qFormat/>
    <w:rsid w:val="00AC401C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rsid w:val="00885E61"/>
    <w:rPr>
      <w:rFonts w:ascii="Univers" w:eastAsia="Times New Roman" w:hAnsi="Univers" w:cs="Arial"/>
      <w:b/>
      <w:bCs/>
      <w:kern w:val="32"/>
      <w:sz w:val="32"/>
      <w:szCs w:val="32"/>
      <w:lang w:eastAsia="nl-NL"/>
    </w:rPr>
  </w:style>
  <w:style w:type="character" w:customStyle="1" w:styleId="Kop2Char">
    <w:name w:val="Kop 2 Char"/>
    <w:basedOn w:val="Standaardalinea-lettertype"/>
    <w:link w:val="Kop2"/>
    <w:rsid w:val="00885E61"/>
    <w:rPr>
      <w:rFonts w:ascii="Univers" w:eastAsia="Times New Roman" w:hAnsi="Univers" w:cs="Arial"/>
      <w:b/>
      <w:bCs/>
      <w:i/>
      <w:iCs/>
      <w:sz w:val="28"/>
      <w:szCs w:val="28"/>
      <w:lang w:eastAsia="nl-NL"/>
    </w:rPr>
  </w:style>
  <w:style w:type="character" w:customStyle="1" w:styleId="Kop3Char">
    <w:name w:val="Kop 3 Char"/>
    <w:basedOn w:val="Standaardalinea-lettertype"/>
    <w:link w:val="Kop3"/>
    <w:rsid w:val="00885E61"/>
    <w:rPr>
      <w:rFonts w:ascii="Univers" w:eastAsia="Times New Roman" w:hAnsi="Univers" w:cs="Arial"/>
      <w:b/>
      <w:bCs/>
      <w:sz w:val="26"/>
      <w:szCs w:val="26"/>
      <w:lang w:eastAsia="nl-NL"/>
    </w:rPr>
  </w:style>
  <w:style w:type="character" w:customStyle="1" w:styleId="Kop8Char">
    <w:name w:val="Kop 8 Char"/>
    <w:basedOn w:val="Standaardalinea-lettertype"/>
    <w:link w:val="Kop8"/>
    <w:rsid w:val="00885E61"/>
    <w:rPr>
      <w:rFonts w:ascii="Univers" w:eastAsia="Times New Roman" w:hAnsi="Univers" w:cs="Arial"/>
      <w:b/>
      <w:bCs/>
      <w:sz w:val="24"/>
      <w:szCs w:val="24"/>
      <w:lang w:eastAsia="nl-NL"/>
    </w:rPr>
  </w:style>
  <w:style w:type="paragraph" w:styleId="Bijschrift">
    <w:name w:val="caption"/>
    <w:basedOn w:val="Standaard"/>
    <w:next w:val="Standaard"/>
    <w:qFormat/>
    <w:rsid w:val="00885E61"/>
    <w:pPr>
      <w:spacing w:after="0" w:line="240" w:lineRule="auto"/>
      <w:jc w:val="center"/>
    </w:pPr>
    <w:rPr>
      <w:rFonts w:ascii="Univers" w:eastAsia="Times New Roman" w:hAnsi="Univers" w:cs="Times New Roman"/>
      <w:b/>
      <w:bCs/>
      <w:sz w:val="32"/>
      <w:szCs w:val="24"/>
      <w:lang w:eastAsia="nl-NL"/>
    </w:rPr>
  </w:style>
  <w:style w:type="character" w:styleId="Voetnootmarkering">
    <w:name w:val="footnote reference"/>
    <w:basedOn w:val="Standaardalinea-lettertype"/>
    <w:semiHidden/>
    <w:rsid w:val="00885E61"/>
    <w:rPr>
      <w:vertAlign w:val="superscript"/>
    </w:rPr>
  </w:style>
  <w:style w:type="paragraph" w:styleId="Voetnoottekst">
    <w:name w:val="footnote text"/>
    <w:basedOn w:val="Standaard"/>
    <w:link w:val="VoetnoottekstChar"/>
    <w:semiHidden/>
    <w:rsid w:val="00885E61"/>
    <w:pPr>
      <w:spacing w:after="0" w:line="240" w:lineRule="auto"/>
    </w:pPr>
    <w:rPr>
      <w:rFonts w:ascii="Univers" w:eastAsia="Times New Roman" w:hAnsi="Univers" w:cs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885E61"/>
    <w:rPr>
      <w:rFonts w:ascii="Univers" w:eastAsia="Times New Roman" w:hAnsi="Univers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012D3-F27C-48AF-99B0-1E697C642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D794ABED</Template>
  <TotalTime>18</TotalTime>
  <Pages>2</Pages>
  <Words>459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CoMore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Jaap den Teuling</dc:creator>
  <cp:lastModifiedBy>Sascha Smits</cp:lastModifiedBy>
  <cp:revision>8</cp:revision>
  <cp:lastPrinted>2014-06-05T10:09:00Z</cp:lastPrinted>
  <dcterms:created xsi:type="dcterms:W3CDTF">2016-09-23T07:17:00Z</dcterms:created>
  <dcterms:modified xsi:type="dcterms:W3CDTF">2016-11-03T13:56:00Z</dcterms:modified>
</cp:coreProperties>
</file>